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C844AF" w14:textId="694683DA" w:rsidR="009561F2" w:rsidRDefault="003B0150" w:rsidP="009561F2">
      <w:pPr>
        <w:jc w:val="center"/>
        <w:rPr>
          <w:rFonts w:ascii="Arial Narrow" w:hAnsi="Arial Narrow"/>
          <w:b/>
          <w:i/>
          <w:sz w:val="40"/>
          <w:szCs w:val="40"/>
        </w:rPr>
      </w:pPr>
      <w:bookmarkStart w:id="0" w:name="_GoBack"/>
      <w:bookmarkEnd w:id="0"/>
      <w:r>
        <w:rPr>
          <w:rFonts w:ascii="Arial" w:hAnsi="Arial" w:cs="Arial"/>
          <w:noProof/>
          <w:sz w:val="40"/>
          <w:szCs w:val="40"/>
        </w:rPr>
        <w:drawing>
          <wp:inline distT="0" distB="0" distL="0" distR="0" wp14:anchorId="1262AC62" wp14:editId="45852AA1">
            <wp:extent cx="1729740" cy="1082040"/>
            <wp:effectExtent l="0" t="0" r="3810" b="3810"/>
            <wp:docPr id="3" name="Picture 3">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1368326986583.gif"/>
                    <pic:cNvPicPr/>
                  </pic:nvPicPr>
                  <pic:blipFill>
                    <a:blip r:embed="rId8">
                      <a:extLst>
                        <a:ext uri="{28A0092B-C50C-407E-A947-70E740481C1C}">
                          <a14:useLocalDpi xmlns:a14="http://schemas.microsoft.com/office/drawing/2010/main" val="0"/>
                        </a:ext>
                      </a:extLst>
                    </a:blip>
                    <a:stretch>
                      <a:fillRect/>
                    </a:stretch>
                  </pic:blipFill>
                  <pic:spPr>
                    <a:xfrm>
                      <a:off x="0" y="0"/>
                      <a:ext cx="1729740" cy="1082040"/>
                    </a:xfrm>
                    <a:prstGeom prst="rect">
                      <a:avLst/>
                    </a:prstGeom>
                  </pic:spPr>
                </pic:pic>
              </a:graphicData>
            </a:graphic>
          </wp:inline>
        </w:drawing>
      </w:r>
      <w:r w:rsidR="004A1663">
        <w:rPr>
          <w:noProof/>
        </w:rPr>
        <w:drawing>
          <wp:inline distT="0" distB="0" distL="0" distR="0" wp14:anchorId="513D2D7E" wp14:editId="330718CF">
            <wp:extent cx="1619250" cy="1038225"/>
            <wp:effectExtent l="0" t="0" r="0" b="9525"/>
            <wp:docPr id="4" name="Picture 4" descr="ne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w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9250" cy="1038225"/>
                    </a:xfrm>
                    <a:prstGeom prst="rect">
                      <a:avLst/>
                    </a:prstGeom>
                    <a:noFill/>
                    <a:ln>
                      <a:noFill/>
                    </a:ln>
                  </pic:spPr>
                </pic:pic>
              </a:graphicData>
            </a:graphic>
          </wp:inline>
        </w:drawing>
      </w:r>
    </w:p>
    <w:p w14:paraId="7BB6C249" w14:textId="1DFFB00A" w:rsidR="003B0150" w:rsidRPr="00A35FD1" w:rsidRDefault="009561F2" w:rsidP="009561F2">
      <w:pPr>
        <w:jc w:val="center"/>
        <w:rPr>
          <w:rFonts w:ascii="Arial Narrow" w:hAnsi="Arial Narrow"/>
          <w:b/>
          <w:i/>
          <w:sz w:val="36"/>
          <w:szCs w:val="36"/>
        </w:rPr>
      </w:pPr>
      <w:r w:rsidRPr="00A35FD1">
        <w:rPr>
          <w:rFonts w:ascii="Arial Narrow" w:hAnsi="Arial Narrow"/>
          <w:b/>
          <w:i/>
          <w:sz w:val="36"/>
          <w:szCs w:val="36"/>
        </w:rPr>
        <w:t>A</w:t>
      </w:r>
      <w:r w:rsidR="003B0150" w:rsidRPr="00A35FD1">
        <w:rPr>
          <w:rFonts w:ascii="Arial Narrow" w:hAnsi="Arial Narrow"/>
          <w:b/>
          <w:i/>
          <w:sz w:val="36"/>
          <w:szCs w:val="36"/>
        </w:rPr>
        <w:t>nnouncement and Call for papers</w:t>
      </w:r>
    </w:p>
    <w:p w14:paraId="694C1138" w14:textId="1ABFA60D" w:rsidR="009561F2" w:rsidRPr="00A35FD1" w:rsidRDefault="004A1663" w:rsidP="003B0150">
      <w:pPr>
        <w:spacing w:after="0"/>
        <w:jc w:val="center"/>
        <w:rPr>
          <w:rFonts w:ascii="Arial" w:hAnsi="Arial" w:cs="Arial"/>
          <w:b/>
          <w:sz w:val="28"/>
          <w:szCs w:val="28"/>
        </w:rPr>
      </w:pPr>
      <w:r>
        <w:rPr>
          <w:rFonts w:ascii="Arial" w:hAnsi="Arial" w:cs="Arial"/>
          <w:b/>
          <w:sz w:val="28"/>
          <w:szCs w:val="28"/>
        </w:rPr>
        <w:t>2017</w:t>
      </w:r>
      <w:r w:rsidR="003B0150" w:rsidRPr="00A35FD1">
        <w:rPr>
          <w:rFonts w:ascii="Arial" w:hAnsi="Arial" w:cs="Arial"/>
          <w:b/>
          <w:sz w:val="28"/>
          <w:szCs w:val="28"/>
        </w:rPr>
        <w:t xml:space="preserve"> Meeting of the Virginia and </w:t>
      </w:r>
      <w:r>
        <w:rPr>
          <w:rFonts w:ascii="Arial" w:hAnsi="Arial" w:cs="Arial"/>
          <w:b/>
          <w:sz w:val="28"/>
          <w:szCs w:val="28"/>
        </w:rPr>
        <w:t>Virginia Tech</w:t>
      </w:r>
      <w:r w:rsidR="003B0150" w:rsidRPr="00A35FD1">
        <w:rPr>
          <w:rFonts w:ascii="Arial" w:hAnsi="Arial" w:cs="Arial"/>
          <w:b/>
          <w:sz w:val="28"/>
          <w:szCs w:val="28"/>
        </w:rPr>
        <w:t xml:space="preserve"> Chapters</w:t>
      </w:r>
    </w:p>
    <w:p w14:paraId="2D4861F5" w14:textId="263D779F" w:rsidR="003B0150" w:rsidRDefault="003B0150" w:rsidP="003B0150">
      <w:pPr>
        <w:spacing w:after="0"/>
        <w:jc w:val="center"/>
        <w:rPr>
          <w:rFonts w:ascii="Arial" w:hAnsi="Arial" w:cs="Arial"/>
          <w:b/>
          <w:sz w:val="28"/>
          <w:szCs w:val="28"/>
        </w:rPr>
      </w:pPr>
      <w:r w:rsidRPr="00A35FD1">
        <w:rPr>
          <w:rFonts w:ascii="Arial" w:hAnsi="Arial" w:cs="Arial"/>
          <w:b/>
          <w:sz w:val="28"/>
          <w:szCs w:val="28"/>
        </w:rPr>
        <w:t>of the American Fisheries Society</w:t>
      </w:r>
    </w:p>
    <w:p w14:paraId="07270F8E" w14:textId="2CAA10E2" w:rsidR="00D85787" w:rsidRPr="00A35FD1" w:rsidRDefault="00D85787" w:rsidP="003B0150">
      <w:pPr>
        <w:spacing w:after="0"/>
        <w:jc w:val="center"/>
        <w:rPr>
          <w:rFonts w:ascii="Arial" w:hAnsi="Arial" w:cs="Arial"/>
          <w:b/>
          <w:sz w:val="28"/>
          <w:szCs w:val="28"/>
        </w:rPr>
      </w:pPr>
      <w:r>
        <w:rPr>
          <w:rFonts w:ascii="Arial" w:hAnsi="Arial" w:cs="Arial"/>
          <w:b/>
          <w:sz w:val="28"/>
          <w:szCs w:val="28"/>
        </w:rPr>
        <w:t>“Applied Fish Health”</w:t>
      </w:r>
    </w:p>
    <w:p w14:paraId="4CE2BC29" w14:textId="77777777" w:rsidR="003B0150" w:rsidRPr="00A35FD1" w:rsidRDefault="003B0150" w:rsidP="003B0150">
      <w:pPr>
        <w:spacing w:after="0"/>
        <w:jc w:val="center"/>
        <w:rPr>
          <w:rFonts w:ascii="Arial" w:hAnsi="Arial" w:cs="Arial"/>
          <w:sz w:val="16"/>
          <w:szCs w:val="16"/>
        </w:rPr>
      </w:pPr>
    </w:p>
    <w:p w14:paraId="315947AA" w14:textId="6F83D605" w:rsidR="003B0150" w:rsidRPr="00A35FD1" w:rsidRDefault="00BF4436" w:rsidP="003B0150">
      <w:pPr>
        <w:spacing w:after="0"/>
        <w:jc w:val="center"/>
        <w:rPr>
          <w:rFonts w:ascii="Arial" w:hAnsi="Arial" w:cs="Arial"/>
          <w:sz w:val="24"/>
          <w:szCs w:val="24"/>
        </w:rPr>
      </w:pPr>
      <w:r w:rsidRPr="00A35FD1">
        <w:rPr>
          <w:rFonts w:ascii="Arial" w:hAnsi="Arial" w:cs="Arial"/>
          <w:sz w:val="24"/>
          <w:szCs w:val="24"/>
        </w:rPr>
        <w:t xml:space="preserve">Tuesday, </w:t>
      </w:r>
      <w:r w:rsidR="004A1663">
        <w:rPr>
          <w:rFonts w:ascii="Arial" w:hAnsi="Arial" w:cs="Arial"/>
          <w:sz w:val="24"/>
          <w:szCs w:val="24"/>
        </w:rPr>
        <w:t>February 21</w:t>
      </w:r>
      <w:r w:rsidR="004A1663" w:rsidRPr="004A1663">
        <w:rPr>
          <w:rFonts w:ascii="Arial" w:hAnsi="Arial" w:cs="Arial"/>
          <w:sz w:val="24"/>
          <w:szCs w:val="24"/>
          <w:vertAlign w:val="superscript"/>
        </w:rPr>
        <w:t>st</w:t>
      </w:r>
      <w:r w:rsidR="004A1663">
        <w:rPr>
          <w:rFonts w:ascii="Arial" w:hAnsi="Arial" w:cs="Arial"/>
          <w:sz w:val="24"/>
          <w:szCs w:val="24"/>
        </w:rPr>
        <w:t xml:space="preserve">  </w:t>
      </w:r>
      <w:r w:rsidRPr="00A35FD1">
        <w:rPr>
          <w:rFonts w:ascii="Arial" w:hAnsi="Arial" w:cs="Arial"/>
          <w:sz w:val="24"/>
          <w:szCs w:val="24"/>
        </w:rPr>
        <w:t xml:space="preserve">to Thursday, </w:t>
      </w:r>
      <w:r w:rsidR="004A1663">
        <w:rPr>
          <w:rFonts w:ascii="Arial" w:hAnsi="Arial" w:cs="Arial"/>
          <w:sz w:val="24"/>
          <w:szCs w:val="24"/>
        </w:rPr>
        <w:t>February 23</w:t>
      </w:r>
      <w:r w:rsidR="004A1663" w:rsidRPr="004A1663">
        <w:rPr>
          <w:rFonts w:ascii="Arial" w:hAnsi="Arial" w:cs="Arial"/>
          <w:sz w:val="24"/>
          <w:szCs w:val="24"/>
          <w:vertAlign w:val="superscript"/>
        </w:rPr>
        <w:t>rd</w:t>
      </w:r>
      <w:r w:rsidR="004A1663">
        <w:rPr>
          <w:rFonts w:ascii="Arial" w:hAnsi="Arial" w:cs="Arial"/>
          <w:sz w:val="24"/>
          <w:szCs w:val="24"/>
        </w:rPr>
        <w:t>, 2017</w:t>
      </w:r>
    </w:p>
    <w:p w14:paraId="461A10F7" w14:textId="3AFCE8AD" w:rsidR="003B0150" w:rsidRDefault="004A1663" w:rsidP="004A1663">
      <w:pPr>
        <w:spacing w:after="0"/>
        <w:jc w:val="center"/>
        <w:rPr>
          <w:rFonts w:ascii="Arial" w:hAnsi="Arial" w:cs="Arial"/>
          <w:sz w:val="24"/>
          <w:szCs w:val="24"/>
        </w:rPr>
      </w:pPr>
      <w:r>
        <w:rPr>
          <w:rFonts w:ascii="Arial" w:hAnsi="Arial" w:cs="Arial"/>
          <w:sz w:val="24"/>
          <w:szCs w:val="24"/>
        </w:rPr>
        <w:t>Washington and Lee University</w:t>
      </w:r>
    </w:p>
    <w:p w14:paraId="4239B5B6" w14:textId="1376FB5C" w:rsidR="004A1663" w:rsidRPr="009765D4" w:rsidRDefault="004A1663" w:rsidP="004A1663">
      <w:pPr>
        <w:spacing w:after="0"/>
        <w:jc w:val="center"/>
        <w:rPr>
          <w:rFonts w:ascii="Arial" w:hAnsi="Arial" w:cs="Arial"/>
          <w:sz w:val="32"/>
          <w:szCs w:val="32"/>
        </w:rPr>
      </w:pPr>
      <w:r>
        <w:rPr>
          <w:rFonts w:ascii="Arial" w:hAnsi="Arial" w:cs="Arial"/>
          <w:sz w:val="24"/>
          <w:szCs w:val="24"/>
        </w:rPr>
        <w:t>Lexington, VA</w:t>
      </w:r>
    </w:p>
    <w:p w14:paraId="0FECC895" w14:textId="77777777" w:rsidR="00735DC3" w:rsidRDefault="00735DC3" w:rsidP="009561F2">
      <w:pPr>
        <w:spacing w:after="0"/>
        <w:rPr>
          <w:rFonts w:ascii="Arial" w:hAnsi="Arial" w:cs="Arial"/>
          <w:sz w:val="24"/>
          <w:szCs w:val="24"/>
        </w:rPr>
      </w:pPr>
    </w:p>
    <w:p w14:paraId="54558927" w14:textId="5D05EAA9" w:rsidR="009561F2" w:rsidRDefault="009561F2" w:rsidP="009561F2">
      <w:pPr>
        <w:spacing w:after="0"/>
        <w:rPr>
          <w:rFonts w:ascii="Arial" w:hAnsi="Arial" w:cs="Arial"/>
          <w:sz w:val="24"/>
          <w:szCs w:val="24"/>
        </w:rPr>
      </w:pPr>
      <w:r w:rsidRPr="008F2EF0">
        <w:rPr>
          <w:rFonts w:ascii="Arial" w:hAnsi="Arial" w:cs="Arial"/>
          <w:sz w:val="24"/>
          <w:szCs w:val="24"/>
        </w:rPr>
        <w:t xml:space="preserve">There will be </w:t>
      </w:r>
      <w:r>
        <w:rPr>
          <w:rFonts w:ascii="Arial" w:hAnsi="Arial" w:cs="Arial"/>
          <w:sz w:val="24"/>
          <w:szCs w:val="24"/>
        </w:rPr>
        <w:t xml:space="preserve">oral and poster </w:t>
      </w:r>
      <w:r w:rsidRPr="008F2EF0">
        <w:rPr>
          <w:rFonts w:ascii="Arial" w:hAnsi="Arial" w:cs="Arial"/>
          <w:sz w:val="24"/>
          <w:szCs w:val="24"/>
        </w:rPr>
        <w:t xml:space="preserve">presentations and </w:t>
      </w:r>
      <w:r>
        <w:rPr>
          <w:rFonts w:ascii="Arial" w:hAnsi="Arial" w:cs="Arial"/>
          <w:sz w:val="24"/>
          <w:szCs w:val="24"/>
        </w:rPr>
        <w:t xml:space="preserve">separate </w:t>
      </w:r>
      <w:r w:rsidRPr="008F2EF0">
        <w:rPr>
          <w:rFonts w:ascii="Arial" w:hAnsi="Arial" w:cs="Arial"/>
          <w:sz w:val="24"/>
          <w:szCs w:val="24"/>
        </w:rPr>
        <w:t>Virginia</w:t>
      </w:r>
      <w:r>
        <w:rPr>
          <w:rFonts w:ascii="Arial" w:hAnsi="Arial" w:cs="Arial"/>
          <w:sz w:val="24"/>
          <w:szCs w:val="24"/>
        </w:rPr>
        <w:t xml:space="preserve"> and </w:t>
      </w:r>
      <w:r w:rsidR="00902212">
        <w:rPr>
          <w:rFonts w:ascii="Arial" w:hAnsi="Arial" w:cs="Arial"/>
          <w:sz w:val="24"/>
          <w:szCs w:val="24"/>
        </w:rPr>
        <w:t>Virginia Tech</w:t>
      </w:r>
      <w:r>
        <w:rPr>
          <w:rFonts w:ascii="Arial" w:hAnsi="Arial" w:cs="Arial"/>
          <w:sz w:val="24"/>
          <w:szCs w:val="24"/>
        </w:rPr>
        <w:t xml:space="preserve"> </w:t>
      </w:r>
      <w:r w:rsidRPr="008F2EF0">
        <w:rPr>
          <w:rFonts w:ascii="Arial" w:hAnsi="Arial" w:cs="Arial"/>
          <w:sz w:val="24"/>
          <w:szCs w:val="24"/>
        </w:rPr>
        <w:t>Chapter business meeting</w:t>
      </w:r>
      <w:r>
        <w:rPr>
          <w:rFonts w:ascii="Arial" w:hAnsi="Arial" w:cs="Arial"/>
          <w:sz w:val="24"/>
          <w:szCs w:val="24"/>
        </w:rPr>
        <w:t xml:space="preserve">s on </w:t>
      </w:r>
      <w:r w:rsidR="00902212">
        <w:rPr>
          <w:rFonts w:ascii="Arial" w:hAnsi="Arial" w:cs="Arial"/>
          <w:sz w:val="24"/>
          <w:szCs w:val="24"/>
        </w:rPr>
        <w:t>February 22</w:t>
      </w:r>
      <w:r w:rsidR="00902212" w:rsidRPr="00902212">
        <w:rPr>
          <w:rFonts w:ascii="Arial" w:hAnsi="Arial" w:cs="Arial"/>
          <w:sz w:val="24"/>
          <w:szCs w:val="24"/>
          <w:vertAlign w:val="superscript"/>
        </w:rPr>
        <w:t>nd</w:t>
      </w:r>
      <w:r>
        <w:rPr>
          <w:rFonts w:ascii="Arial" w:hAnsi="Arial" w:cs="Arial"/>
          <w:sz w:val="24"/>
          <w:szCs w:val="24"/>
        </w:rPr>
        <w:t xml:space="preserve">.  </w:t>
      </w:r>
      <w:r w:rsidR="00295EE8">
        <w:rPr>
          <w:rFonts w:ascii="Arial" w:hAnsi="Arial" w:cs="Arial"/>
          <w:sz w:val="24"/>
          <w:szCs w:val="24"/>
        </w:rPr>
        <w:t>W</w:t>
      </w:r>
      <w:r>
        <w:rPr>
          <w:rFonts w:ascii="Arial" w:hAnsi="Arial" w:cs="Arial"/>
          <w:sz w:val="24"/>
          <w:szCs w:val="24"/>
        </w:rPr>
        <w:t xml:space="preserve">e are organizing a </w:t>
      </w:r>
      <w:r w:rsidR="00D85787">
        <w:rPr>
          <w:rFonts w:ascii="Arial" w:hAnsi="Arial" w:cs="Arial"/>
          <w:sz w:val="24"/>
          <w:szCs w:val="24"/>
        </w:rPr>
        <w:t>discussion</w:t>
      </w:r>
      <w:r>
        <w:rPr>
          <w:rFonts w:ascii="Arial" w:hAnsi="Arial" w:cs="Arial"/>
          <w:sz w:val="24"/>
          <w:szCs w:val="24"/>
        </w:rPr>
        <w:t xml:space="preserve"> on </w:t>
      </w:r>
      <w:r w:rsidR="00D85787">
        <w:rPr>
          <w:rFonts w:ascii="Arial" w:hAnsi="Arial" w:cs="Arial"/>
          <w:sz w:val="24"/>
          <w:szCs w:val="24"/>
        </w:rPr>
        <w:t>fish health and hatcheries but all presentations are welcome!</w:t>
      </w:r>
    </w:p>
    <w:p w14:paraId="0F4F7E0A" w14:textId="77777777" w:rsidR="00F933B1" w:rsidRDefault="00F933B1" w:rsidP="003B0150">
      <w:pPr>
        <w:spacing w:after="0"/>
        <w:jc w:val="both"/>
        <w:rPr>
          <w:rFonts w:ascii="Arial" w:hAnsi="Arial" w:cs="Arial"/>
          <w:sz w:val="24"/>
          <w:szCs w:val="24"/>
        </w:rPr>
      </w:pPr>
    </w:p>
    <w:p w14:paraId="10549AA9" w14:textId="2F3E1FB0" w:rsidR="00735DC3" w:rsidRDefault="003B0150" w:rsidP="003B0150">
      <w:pPr>
        <w:spacing w:after="0"/>
        <w:rPr>
          <w:rFonts w:ascii="Arial" w:hAnsi="Arial" w:cs="Arial"/>
          <w:sz w:val="24"/>
          <w:szCs w:val="24"/>
        </w:rPr>
      </w:pPr>
      <w:r>
        <w:rPr>
          <w:rFonts w:ascii="Arial" w:hAnsi="Arial" w:cs="Arial"/>
          <w:sz w:val="24"/>
          <w:szCs w:val="24"/>
          <w:u w:val="single"/>
        </w:rPr>
        <w:t>How to submit an abstract:</w:t>
      </w:r>
      <w:r w:rsidR="00F933B1">
        <w:rPr>
          <w:rFonts w:ascii="Arial" w:hAnsi="Arial" w:cs="Arial"/>
          <w:sz w:val="24"/>
          <w:szCs w:val="24"/>
        </w:rPr>
        <w:t xml:space="preserve"> Complete the attached abstract submission f</w:t>
      </w:r>
      <w:r>
        <w:rPr>
          <w:rFonts w:ascii="Arial" w:hAnsi="Arial" w:cs="Arial"/>
          <w:sz w:val="24"/>
          <w:szCs w:val="24"/>
        </w:rPr>
        <w:t xml:space="preserve">orm.  Attach the </w:t>
      </w:r>
      <w:r w:rsidR="00F933B1">
        <w:rPr>
          <w:rFonts w:ascii="Arial" w:hAnsi="Arial" w:cs="Arial"/>
          <w:sz w:val="24"/>
          <w:szCs w:val="24"/>
        </w:rPr>
        <w:t xml:space="preserve">abstract </w:t>
      </w:r>
      <w:r>
        <w:rPr>
          <w:rFonts w:ascii="Arial" w:hAnsi="Arial" w:cs="Arial"/>
          <w:sz w:val="24"/>
          <w:szCs w:val="24"/>
        </w:rPr>
        <w:t>submission form to an email with the subject line “AFS Meeting 201</w:t>
      </w:r>
      <w:r w:rsidR="006C0007">
        <w:rPr>
          <w:rFonts w:ascii="Arial" w:hAnsi="Arial" w:cs="Arial"/>
          <w:sz w:val="24"/>
          <w:szCs w:val="24"/>
        </w:rPr>
        <w:t>7</w:t>
      </w:r>
      <w:r>
        <w:rPr>
          <w:rFonts w:ascii="Arial" w:hAnsi="Arial" w:cs="Arial"/>
          <w:sz w:val="24"/>
          <w:szCs w:val="24"/>
        </w:rPr>
        <w:t xml:space="preserve"> </w:t>
      </w:r>
      <w:r w:rsidR="009561F2">
        <w:rPr>
          <w:rFonts w:ascii="Arial" w:hAnsi="Arial" w:cs="Arial"/>
          <w:sz w:val="24"/>
          <w:szCs w:val="24"/>
        </w:rPr>
        <w:t>A</w:t>
      </w:r>
      <w:r>
        <w:rPr>
          <w:rFonts w:ascii="Arial" w:hAnsi="Arial" w:cs="Arial"/>
          <w:sz w:val="24"/>
          <w:szCs w:val="24"/>
        </w:rPr>
        <w:t xml:space="preserve">bstract”. Email the form to </w:t>
      </w:r>
      <w:r w:rsidR="00CE4E2D">
        <w:rPr>
          <w:rFonts w:ascii="Arial" w:hAnsi="Arial" w:cs="Arial"/>
          <w:sz w:val="24"/>
          <w:szCs w:val="24"/>
        </w:rPr>
        <w:t xml:space="preserve">both </w:t>
      </w:r>
      <w:r>
        <w:rPr>
          <w:rFonts w:ascii="Arial" w:hAnsi="Arial" w:cs="Arial"/>
          <w:sz w:val="24"/>
          <w:szCs w:val="24"/>
        </w:rPr>
        <w:t xml:space="preserve">VA Chapter Program Committee Chair </w:t>
      </w:r>
      <w:r w:rsidR="00A77E08">
        <w:rPr>
          <w:rFonts w:ascii="Arial" w:hAnsi="Arial" w:cs="Arial"/>
          <w:sz w:val="24"/>
          <w:szCs w:val="24"/>
        </w:rPr>
        <w:t xml:space="preserve">- </w:t>
      </w:r>
      <w:r w:rsidR="006C0007">
        <w:rPr>
          <w:rFonts w:ascii="Arial" w:hAnsi="Arial" w:cs="Arial"/>
          <w:sz w:val="24"/>
          <w:szCs w:val="24"/>
        </w:rPr>
        <w:t>Mike Isel</w:t>
      </w:r>
      <w:r>
        <w:rPr>
          <w:rFonts w:ascii="Arial" w:hAnsi="Arial" w:cs="Arial"/>
          <w:sz w:val="24"/>
          <w:szCs w:val="24"/>
        </w:rPr>
        <w:t xml:space="preserve"> at </w:t>
      </w:r>
      <w:hyperlink r:id="rId10" w:history="1">
        <w:r w:rsidR="006C0007" w:rsidRPr="00E52F0F">
          <w:rPr>
            <w:rStyle w:val="Hyperlink"/>
            <w:rFonts w:ascii="Arial" w:hAnsi="Arial" w:cs="Arial"/>
            <w:sz w:val="24"/>
            <w:szCs w:val="24"/>
          </w:rPr>
          <w:t>mike.isel@dgif.virginia.gov</w:t>
        </w:r>
      </w:hyperlink>
      <w:r>
        <w:rPr>
          <w:rFonts w:ascii="Arial" w:hAnsi="Arial" w:cs="Arial"/>
          <w:sz w:val="24"/>
          <w:szCs w:val="24"/>
        </w:rPr>
        <w:t xml:space="preserve"> </w:t>
      </w:r>
      <w:r w:rsidR="00CE4E2D">
        <w:rPr>
          <w:rFonts w:ascii="Arial" w:hAnsi="Arial" w:cs="Arial"/>
          <w:sz w:val="24"/>
          <w:szCs w:val="24"/>
        </w:rPr>
        <w:t xml:space="preserve">and to </w:t>
      </w:r>
      <w:r w:rsidR="006C0007">
        <w:rPr>
          <w:rFonts w:ascii="Arial" w:hAnsi="Arial" w:cs="Arial"/>
          <w:sz w:val="24"/>
          <w:szCs w:val="24"/>
        </w:rPr>
        <w:t>VT</w:t>
      </w:r>
      <w:r>
        <w:rPr>
          <w:rFonts w:ascii="Arial" w:hAnsi="Arial" w:cs="Arial"/>
          <w:sz w:val="24"/>
          <w:szCs w:val="24"/>
        </w:rPr>
        <w:t xml:space="preserve"> </w:t>
      </w:r>
      <w:r w:rsidR="00735DC3">
        <w:rPr>
          <w:rFonts w:ascii="Arial" w:hAnsi="Arial" w:cs="Arial"/>
          <w:sz w:val="24"/>
          <w:szCs w:val="24"/>
        </w:rPr>
        <w:t xml:space="preserve">Chapter </w:t>
      </w:r>
      <w:r>
        <w:rPr>
          <w:rFonts w:ascii="Arial" w:hAnsi="Arial" w:cs="Arial"/>
          <w:sz w:val="24"/>
          <w:szCs w:val="24"/>
        </w:rPr>
        <w:t xml:space="preserve">Program Committee Chair </w:t>
      </w:r>
      <w:r w:rsidR="00A77E08">
        <w:rPr>
          <w:rFonts w:ascii="Arial" w:hAnsi="Arial" w:cs="Arial"/>
          <w:sz w:val="24"/>
          <w:szCs w:val="24"/>
        </w:rPr>
        <w:t>- Skylar Wolf</w:t>
      </w:r>
      <w:r w:rsidR="00735DC3">
        <w:rPr>
          <w:rFonts w:ascii="Arial" w:hAnsi="Arial" w:cs="Arial"/>
          <w:sz w:val="24"/>
          <w:szCs w:val="24"/>
        </w:rPr>
        <w:t xml:space="preserve"> at </w:t>
      </w:r>
      <w:hyperlink r:id="rId11" w:history="1">
        <w:r w:rsidR="00FC443D" w:rsidRPr="00243DAB">
          <w:rPr>
            <w:rStyle w:val="Hyperlink"/>
            <w:rFonts w:ascii="Arial" w:hAnsi="Arial" w:cs="Arial"/>
            <w:sz w:val="24"/>
            <w:szCs w:val="24"/>
          </w:rPr>
          <w:t>skylar13@vt.edu</w:t>
        </w:r>
      </w:hyperlink>
      <w:r w:rsidR="00735DC3">
        <w:rPr>
          <w:rFonts w:ascii="Arial" w:hAnsi="Arial" w:cs="Arial"/>
          <w:sz w:val="24"/>
          <w:szCs w:val="24"/>
        </w:rPr>
        <w:t xml:space="preserve"> .</w:t>
      </w:r>
    </w:p>
    <w:p w14:paraId="06AD0469" w14:textId="77777777" w:rsidR="00523D42" w:rsidRDefault="00523D42" w:rsidP="003B0150">
      <w:pPr>
        <w:spacing w:after="0"/>
        <w:rPr>
          <w:rFonts w:ascii="Arial" w:hAnsi="Arial" w:cs="Arial"/>
          <w:sz w:val="24"/>
          <w:szCs w:val="24"/>
        </w:rPr>
      </w:pPr>
    </w:p>
    <w:p w14:paraId="09E17F51" w14:textId="77777777" w:rsidR="00BD6DE0" w:rsidRDefault="00BD6DE0" w:rsidP="003B0150">
      <w:pPr>
        <w:spacing w:after="0"/>
        <w:rPr>
          <w:rFonts w:ascii="Arial" w:hAnsi="Arial" w:cs="Arial"/>
          <w:sz w:val="24"/>
          <w:szCs w:val="24"/>
        </w:rPr>
      </w:pPr>
      <w:r>
        <w:rPr>
          <w:rFonts w:ascii="Arial" w:hAnsi="Arial" w:cs="Arial"/>
          <w:sz w:val="24"/>
          <w:szCs w:val="24"/>
          <w:u w:val="single"/>
        </w:rPr>
        <w:t>Ways to present</w:t>
      </w:r>
      <w:r w:rsidR="00523D42" w:rsidRPr="00523D42">
        <w:rPr>
          <w:rFonts w:ascii="Arial" w:hAnsi="Arial" w:cs="Arial"/>
          <w:sz w:val="24"/>
          <w:szCs w:val="24"/>
          <w:u w:val="single"/>
        </w:rPr>
        <w:t>:</w:t>
      </w:r>
      <w:r w:rsidR="00523D42">
        <w:rPr>
          <w:rFonts w:ascii="Arial" w:hAnsi="Arial" w:cs="Arial"/>
          <w:sz w:val="24"/>
          <w:szCs w:val="24"/>
        </w:rPr>
        <w:t xml:space="preserve"> </w:t>
      </w:r>
    </w:p>
    <w:p w14:paraId="71D19EDC" w14:textId="77777777" w:rsidR="00BD6DE0" w:rsidRDefault="00BD6DE0" w:rsidP="003B0150">
      <w:pPr>
        <w:spacing w:after="0"/>
        <w:rPr>
          <w:rFonts w:ascii="Arial" w:hAnsi="Arial" w:cs="Arial"/>
          <w:sz w:val="24"/>
          <w:szCs w:val="24"/>
        </w:rPr>
      </w:pPr>
      <w:r w:rsidRPr="00BD6DE0">
        <w:rPr>
          <w:rFonts w:ascii="Arial" w:hAnsi="Arial" w:cs="Arial"/>
          <w:b/>
          <w:sz w:val="24"/>
          <w:szCs w:val="24"/>
        </w:rPr>
        <w:t>Oral Presentation</w:t>
      </w:r>
      <w:r>
        <w:rPr>
          <w:rFonts w:ascii="Arial" w:hAnsi="Arial" w:cs="Arial"/>
          <w:sz w:val="24"/>
          <w:szCs w:val="24"/>
        </w:rPr>
        <w:t xml:space="preserve"> – 15 minute talk, 5 minute Q+A, PowerPoint required</w:t>
      </w:r>
    </w:p>
    <w:p w14:paraId="368EEE7C" w14:textId="492DC605" w:rsidR="00523D42" w:rsidRDefault="00BD6DE0" w:rsidP="003B0150">
      <w:pPr>
        <w:spacing w:after="0"/>
        <w:rPr>
          <w:rFonts w:ascii="Arial" w:hAnsi="Arial" w:cs="Arial"/>
          <w:sz w:val="24"/>
          <w:szCs w:val="24"/>
        </w:rPr>
      </w:pPr>
      <w:r w:rsidRPr="00BD6DE0">
        <w:rPr>
          <w:rFonts w:ascii="Arial" w:hAnsi="Arial" w:cs="Arial"/>
          <w:b/>
          <w:sz w:val="24"/>
          <w:szCs w:val="24"/>
        </w:rPr>
        <w:t>Lightning Talk</w:t>
      </w:r>
      <w:r>
        <w:rPr>
          <w:rFonts w:ascii="Arial" w:hAnsi="Arial" w:cs="Arial"/>
          <w:sz w:val="24"/>
          <w:szCs w:val="24"/>
        </w:rPr>
        <w:t xml:space="preserve"> - 7</w:t>
      </w:r>
      <w:r w:rsidR="00523D42">
        <w:rPr>
          <w:rFonts w:ascii="Arial" w:hAnsi="Arial" w:cs="Arial"/>
          <w:sz w:val="24"/>
          <w:szCs w:val="24"/>
        </w:rPr>
        <w:t xml:space="preserve"> minute </w:t>
      </w:r>
      <w:r w:rsidR="00A35FD1">
        <w:rPr>
          <w:rFonts w:ascii="Arial" w:hAnsi="Arial" w:cs="Arial"/>
          <w:sz w:val="24"/>
          <w:szCs w:val="24"/>
        </w:rPr>
        <w:t>talk</w:t>
      </w:r>
      <w:r w:rsidR="00523D42">
        <w:rPr>
          <w:rFonts w:ascii="Arial" w:hAnsi="Arial" w:cs="Arial"/>
          <w:sz w:val="24"/>
          <w:szCs w:val="24"/>
        </w:rPr>
        <w:t xml:space="preserve">, 3 minute </w:t>
      </w:r>
      <w:r>
        <w:rPr>
          <w:rFonts w:ascii="Arial" w:hAnsi="Arial" w:cs="Arial"/>
          <w:sz w:val="24"/>
          <w:szCs w:val="24"/>
        </w:rPr>
        <w:t>Q+A, PowerPoint optional</w:t>
      </w:r>
      <w:r w:rsidR="00BB78B2">
        <w:rPr>
          <w:rFonts w:ascii="Arial" w:hAnsi="Arial" w:cs="Arial"/>
          <w:sz w:val="24"/>
          <w:szCs w:val="24"/>
        </w:rPr>
        <w:t xml:space="preserve"> </w:t>
      </w:r>
      <w:r w:rsidR="00523D42">
        <w:rPr>
          <w:rFonts w:ascii="Arial" w:hAnsi="Arial" w:cs="Arial"/>
          <w:sz w:val="24"/>
          <w:szCs w:val="24"/>
        </w:rPr>
        <w:t xml:space="preserve">for students and professionals to present </w:t>
      </w:r>
      <w:r w:rsidR="00A35FD1">
        <w:rPr>
          <w:rFonts w:ascii="Arial" w:hAnsi="Arial" w:cs="Arial"/>
          <w:sz w:val="24"/>
          <w:szCs w:val="24"/>
        </w:rPr>
        <w:t xml:space="preserve">new </w:t>
      </w:r>
      <w:r w:rsidR="00523D42">
        <w:rPr>
          <w:rFonts w:ascii="Arial" w:hAnsi="Arial" w:cs="Arial"/>
          <w:sz w:val="24"/>
          <w:szCs w:val="24"/>
        </w:rPr>
        <w:t>projects</w:t>
      </w:r>
      <w:r w:rsidR="00BB78B2">
        <w:rPr>
          <w:rFonts w:ascii="Arial" w:hAnsi="Arial" w:cs="Arial"/>
          <w:sz w:val="24"/>
          <w:szCs w:val="24"/>
        </w:rPr>
        <w:t xml:space="preserve"> or</w:t>
      </w:r>
      <w:r w:rsidR="00A35FD1">
        <w:rPr>
          <w:rFonts w:ascii="Arial" w:hAnsi="Arial" w:cs="Arial"/>
          <w:sz w:val="24"/>
          <w:szCs w:val="24"/>
        </w:rPr>
        <w:t xml:space="preserve"> programs, </w:t>
      </w:r>
      <w:r w:rsidR="00523D42" w:rsidRPr="00523D42">
        <w:rPr>
          <w:rFonts w:ascii="Arial" w:hAnsi="Arial" w:cs="Arial"/>
          <w:sz w:val="24"/>
          <w:szCs w:val="24"/>
        </w:rPr>
        <w:t>results from ongoing work</w:t>
      </w:r>
    </w:p>
    <w:p w14:paraId="182E7F0F" w14:textId="21919E59" w:rsidR="00BD6DE0" w:rsidRPr="00BD6DE0" w:rsidRDefault="00BD6DE0" w:rsidP="003B0150">
      <w:pPr>
        <w:spacing w:after="0"/>
        <w:rPr>
          <w:rFonts w:ascii="Arial" w:hAnsi="Arial" w:cs="Arial"/>
          <w:sz w:val="24"/>
          <w:szCs w:val="24"/>
        </w:rPr>
      </w:pPr>
      <w:r w:rsidRPr="00BD6DE0">
        <w:rPr>
          <w:rFonts w:ascii="Arial" w:hAnsi="Arial" w:cs="Arial"/>
          <w:b/>
          <w:sz w:val="24"/>
          <w:szCs w:val="24"/>
        </w:rPr>
        <w:t>Poster</w:t>
      </w:r>
      <w:r>
        <w:rPr>
          <w:rFonts w:ascii="Arial" w:hAnsi="Arial" w:cs="Arial"/>
          <w:b/>
          <w:sz w:val="24"/>
          <w:szCs w:val="24"/>
        </w:rPr>
        <w:t xml:space="preserve"> </w:t>
      </w:r>
      <w:r>
        <w:rPr>
          <w:rFonts w:ascii="Arial" w:hAnsi="Arial" w:cs="Arial"/>
          <w:sz w:val="24"/>
          <w:szCs w:val="24"/>
        </w:rPr>
        <w:t xml:space="preserve">– to </w:t>
      </w:r>
      <w:r w:rsidR="005D4F25">
        <w:rPr>
          <w:rFonts w:ascii="Arial" w:hAnsi="Arial" w:cs="Arial"/>
          <w:sz w:val="24"/>
          <w:szCs w:val="24"/>
        </w:rPr>
        <w:t>be on display throughout meeting, must be available to Q+A during socials</w:t>
      </w:r>
      <w:r>
        <w:rPr>
          <w:rFonts w:ascii="Arial" w:hAnsi="Arial" w:cs="Arial"/>
          <w:sz w:val="24"/>
          <w:szCs w:val="24"/>
        </w:rPr>
        <w:t xml:space="preserve"> </w:t>
      </w:r>
    </w:p>
    <w:p w14:paraId="455D74C3" w14:textId="77777777" w:rsidR="00F933B1" w:rsidRDefault="00F933B1" w:rsidP="003B0150">
      <w:pPr>
        <w:spacing w:after="0"/>
        <w:rPr>
          <w:rFonts w:ascii="Arial" w:hAnsi="Arial" w:cs="Arial"/>
          <w:sz w:val="24"/>
          <w:szCs w:val="24"/>
        </w:rPr>
      </w:pPr>
    </w:p>
    <w:p w14:paraId="393C4197" w14:textId="3DE6CB57" w:rsidR="003B0150" w:rsidRDefault="003B0150" w:rsidP="003B0150">
      <w:pPr>
        <w:spacing w:after="0"/>
        <w:rPr>
          <w:rFonts w:ascii="Arial" w:hAnsi="Arial" w:cs="Arial"/>
          <w:sz w:val="24"/>
          <w:szCs w:val="24"/>
        </w:rPr>
      </w:pPr>
      <w:r w:rsidRPr="008F2EF0">
        <w:rPr>
          <w:rFonts w:ascii="Arial" w:hAnsi="Arial" w:cs="Arial"/>
          <w:sz w:val="24"/>
          <w:szCs w:val="24"/>
          <w:u w:val="single"/>
        </w:rPr>
        <w:t>Important dates</w:t>
      </w:r>
      <w:r w:rsidRPr="008F2EF0">
        <w:rPr>
          <w:rFonts w:ascii="Arial" w:hAnsi="Arial" w:cs="Arial"/>
          <w:sz w:val="24"/>
          <w:szCs w:val="24"/>
        </w:rPr>
        <w:t>:</w:t>
      </w:r>
      <w:r>
        <w:rPr>
          <w:rFonts w:ascii="Arial" w:hAnsi="Arial" w:cs="Arial"/>
          <w:sz w:val="24"/>
          <w:szCs w:val="24"/>
        </w:rPr>
        <w:t xml:space="preserve"> </w:t>
      </w:r>
      <w:r w:rsidR="009561F2">
        <w:rPr>
          <w:rFonts w:ascii="Arial" w:hAnsi="Arial" w:cs="Arial"/>
          <w:sz w:val="24"/>
          <w:szCs w:val="24"/>
        </w:rPr>
        <w:t xml:space="preserve">Submit your abstract by </w:t>
      </w:r>
      <w:r w:rsidR="00295EE8" w:rsidRPr="00724915">
        <w:rPr>
          <w:rFonts w:ascii="Arial" w:hAnsi="Arial" w:cs="Arial"/>
          <w:b/>
          <w:sz w:val="24"/>
          <w:szCs w:val="24"/>
        </w:rPr>
        <w:t>December 20</w:t>
      </w:r>
      <w:r w:rsidR="009561F2" w:rsidRPr="00724915">
        <w:rPr>
          <w:rFonts w:ascii="Arial" w:hAnsi="Arial" w:cs="Arial"/>
          <w:b/>
          <w:sz w:val="24"/>
          <w:szCs w:val="24"/>
        </w:rPr>
        <w:t>, 2016</w:t>
      </w:r>
      <w:r w:rsidR="009561F2">
        <w:rPr>
          <w:rFonts w:ascii="Arial" w:hAnsi="Arial" w:cs="Arial"/>
          <w:sz w:val="24"/>
          <w:szCs w:val="24"/>
        </w:rPr>
        <w:t xml:space="preserve">.  Authors will be notified of abstract receipt and acceptance by January </w:t>
      </w:r>
      <w:r w:rsidR="00295EE8">
        <w:rPr>
          <w:rFonts w:ascii="Arial" w:hAnsi="Arial" w:cs="Arial"/>
          <w:sz w:val="24"/>
          <w:szCs w:val="24"/>
        </w:rPr>
        <w:t>13</w:t>
      </w:r>
      <w:r w:rsidR="009561F2">
        <w:rPr>
          <w:rFonts w:ascii="Arial" w:hAnsi="Arial" w:cs="Arial"/>
          <w:sz w:val="24"/>
          <w:szCs w:val="24"/>
        </w:rPr>
        <w:t>, 201</w:t>
      </w:r>
      <w:r w:rsidR="00295EE8">
        <w:rPr>
          <w:rFonts w:ascii="Arial" w:hAnsi="Arial" w:cs="Arial"/>
          <w:sz w:val="24"/>
          <w:szCs w:val="24"/>
        </w:rPr>
        <w:t>7</w:t>
      </w:r>
      <w:r w:rsidR="009561F2">
        <w:rPr>
          <w:rFonts w:ascii="Arial" w:hAnsi="Arial" w:cs="Arial"/>
          <w:sz w:val="24"/>
          <w:szCs w:val="24"/>
        </w:rPr>
        <w:t>. Abstracts submitted after the deadline may be presented as a poster.</w:t>
      </w:r>
      <w:r w:rsidR="00295EE8">
        <w:rPr>
          <w:rFonts w:ascii="Arial" w:hAnsi="Arial" w:cs="Arial"/>
          <w:sz w:val="24"/>
          <w:szCs w:val="24"/>
        </w:rPr>
        <w:t xml:space="preserve"> </w:t>
      </w:r>
      <w:r w:rsidR="00295EE8" w:rsidRPr="00724915">
        <w:rPr>
          <w:rFonts w:ascii="Arial" w:hAnsi="Arial" w:cs="Arial"/>
          <w:sz w:val="24"/>
          <w:szCs w:val="24"/>
          <w:u w:val="single"/>
        </w:rPr>
        <w:t>A block of rooms is being held at the Hampton Inn (540-463-2223)</w:t>
      </w:r>
      <w:r w:rsidR="003F436E" w:rsidRPr="00724915">
        <w:rPr>
          <w:rFonts w:ascii="Arial" w:hAnsi="Arial" w:cs="Arial"/>
          <w:sz w:val="24"/>
          <w:szCs w:val="24"/>
          <w:u w:val="single"/>
        </w:rPr>
        <w:t xml:space="preserve"> under the name Department of Game and Inland Fisheries, </w:t>
      </w:r>
      <w:r w:rsidR="00724915" w:rsidRPr="00724915">
        <w:rPr>
          <w:rFonts w:ascii="Arial" w:hAnsi="Arial" w:cs="Arial"/>
          <w:sz w:val="24"/>
          <w:szCs w:val="24"/>
          <w:u w:val="single"/>
        </w:rPr>
        <w:t xml:space="preserve">all </w:t>
      </w:r>
      <w:r w:rsidR="003F436E" w:rsidRPr="00724915">
        <w:rPr>
          <w:rFonts w:ascii="Arial" w:hAnsi="Arial" w:cs="Arial"/>
          <w:sz w:val="24"/>
          <w:szCs w:val="24"/>
          <w:u w:val="single"/>
        </w:rPr>
        <w:t xml:space="preserve">reservations must be made by </w:t>
      </w:r>
      <w:r w:rsidR="003F436E" w:rsidRPr="00724915">
        <w:rPr>
          <w:rFonts w:ascii="Arial" w:hAnsi="Arial" w:cs="Arial"/>
          <w:b/>
          <w:sz w:val="24"/>
          <w:szCs w:val="24"/>
          <w:u w:val="single"/>
        </w:rPr>
        <w:t>December 21</w:t>
      </w:r>
      <w:r w:rsidR="003F436E" w:rsidRPr="00724915">
        <w:rPr>
          <w:rFonts w:ascii="Arial" w:hAnsi="Arial" w:cs="Arial"/>
          <w:b/>
          <w:sz w:val="24"/>
          <w:szCs w:val="24"/>
          <w:u w:val="single"/>
          <w:vertAlign w:val="superscript"/>
        </w:rPr>
        <w:t>st</w:t>
      </w:r>
      <w:r w:rsidR="003F436E" w:rsidRPr="00724915">
        <w:rPr>
          <w:rFonts w:ascii="Arial" w:hAnsi="Arial" w:cs="Arial"/>
          <w:sz w:val="24"/>
          <w:szCs w:val="24"/>
          <w:u w:val="single"/>
        </w:rPr>
        <w:t xml:space="preserve"> so make sure you book a room!!!</w:t>
      </w:r>
    </w:p>
    <w:p w14:paraId="31ACB1CC" w14:textId="77777777" w:rsidR="00A35FD1" w:rsidRDefault="00A35FD1" w:rsidP="003B0150">
      <w:pPr>
        <w:spacing w:after="0"/>
        <w:rPr>
          <w:rFonts w:ascii="Arial" w:hAnsi="Arial" w:cs="Arial"/>
          <w:sz w:val="24"/>
          <w:szCs w:val="24"/>
        </w:rPr>
      </w:pPr>
    </w:p>
    <w:p w14:paraId="25F45F07" w14:textId="7007243B" w:rsidR="003B0150" w:rsidRDefault="003B0150" w:rsidP="003B0150">
      <w:pPr>
        <w:spacing w:after="0"/>
        <w:rPr>
          <w:rFonts w:ascii="Arial" w:hAnsi="Arial" w:cs="Arial"/>
          <w:sz w:val="24"/>
          <w:szCs w:val="24"/>
        </w:rPr>
      </w:pPr>
      <w:r w:rsidRPr="006F035C">
        <w:rPr>
          <w:rFonts w:ascii="Arial" w:hAnsi="Arial" w:cs="Arial"/>
          <w:sz w:val="24"/>
          <w:szCs w:val="24"/>
          <w:u w:val="single"/>
        </w:rPr>
        <w:t>Program Committee</w:t>
      </w:r>
      <w:r w:rsidR="00F933B1">
        <w:rPr>
          <w:rFonts w:ascii="Arial" w:hAnsi="Arial" w:cs="Arial"/>
          <w:sz w:val="24"/>
          <w:szCs w:val="24"/>
        </w:rPr>
        <w:t xml:space="preserve">: </w:t>
      </w:r>
      <w:r w:rsidR="00735DC3">
        <w:rPr>
          <w:rFonts w:ascii="Arial" w:hAnsi="Arial" w:cs="Arial"/>
          <w:sz w:val="24"/>
          <w:szCs w:val="24"/>
        </w:rPr>
        <w:t>Mike Isel (VA</w:t>
      </w:r>
      <w:r w:rsidR="009561F2">
        <w:rPr>
          <w:rFonts w:ascii="Arial" w:hAnsi="Arial" w:cs="Arial"/>
          <w:sz w:val="24"/>
          <w:szCs w:val="24"/>
        </w:rPr>
        <w:t xml:space="preserve"> Chair), </w:t>
      </w:r>
      <w:r w:rsidR="005E4DC8">
        <w:rPr>
          <w:rFonts w:ascii="Arial" w:hAnsi="Arial" w:cs="Arial"/>
          <w:sz w:val="24"/>
          <w:szCs w:val="24"/>
        </w:rPr>
        <w:t>Skylar Wolf</w:t>
      </w:r>
      <w:r w:rsidR="009561F2">
        <w:rPr>
          <w:rFonts w:ascii="Arial" w:hAnsi="Arial" w:cs="Arial"/>
          <w:sz w:val="24"/>
          <w:szCs w:val="24"/>
        </w:rPr>
        <w:t xml:space="preserve"> (V</w:t>
      </w:r>
      <w:r w:rsidR="00735DC3">
        <w:rPr>
          <w:rFonts w:ascii="Arial" w:hAnsi="Arial" w:cs="Arial"/>
          <w:sz w:val="24"/>
          <w:szCs w:val="24"/>
        </w:rPr>
        <w:t>T</w:t>
      </w:r>
      <w:r w:rsidR="00D85787">
        <w:rPr>
          <w:rFonts w:ascii="Arial" w:hAnsi="Arial" w:cs="Arial"/>
          <w:sz w:val="24"/>
          <w:szCs w:val="24"/>
        </w:rPr>
        <w:t xml:space="preserve"> Chair), Craig Roghair</w:t>
      </w:r>
      <w:r w:rsidR="009561F2">
        <w:rPr>
          <w:rFonts w:ascii="Arial" w:hAnsi="Arial" w:cs="Arial"/>
          <w:sz w:val="24"/>
          <w:szCs w:val="24"/>
        </w:rPr>
        <w:t xml:space="preserve">, </w:t>
      </w:r>
      <w:r w:rsidR="00D85787">
        <w:rPr>
          <w:rFonts w:ascii="Arial" w:hAnsi="Arial" w:cs="Arial"/>
          <w:sz w:val="24"/>
          <w:szCs w:val="24"/>
        </w:rPr>
        <w:t>Scott Smith, Aaron Bunch,</w:t>
      </w:r>
      <w:r w:rsidR="009561F2">
        <w:rPr>
          <w:rFonts w:ascii="Arial" w:hAnsi="Arial" w:cs="Arial"/>
          <w:sz w:val="24"/>
          <w:szCs w:val="24"/>
        </w:rPr>
        <w:t xml:space="preserve"> </w:t>
      </w:r>
      <w:r w:rsidR="005E4DC8">
        <w:rPr>
          <w:rFonts w:ascii="Arial" w:hAnsi="Arial" w:cs="Arial"/>
          <w:sz w:val="24"/>
          <w:szCs w:val="24"/>
        </w:rPr>
        <w:t>and Hae Kim.</w:t>
      </w:r>
    </w:p>
    <w:p w14:paraId="2AEE5E72" w14:textId="77777777" w:rsidR="003B0150" w:rsidRPr="003B0150" w:rsidRDefault="003B0150" w:rsidP="003B0150">
      <w:pPr>
        <w:spacing w:after="0"/>
        <w:rPr>
          <w:rFonts w:ascii="Arial" w:hAnsi="Arial" w:cs="Arial"/>
          <w:sz w:val="24"/>
          <w:szCs w:val="24"/>
        </w:rPr>
        <w:sectPr w:rsidR="003B0150" w:rsidRPr="003B0150">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pPr>
    </w:p>
    <w:sdt>
      <w:sdtPr>
        <w:rPr>
          <w:b/>
          <w:i/>
          <w:sz w:val="24"/>
          <w:szCs w:val="24"/>
        </w:rPr>
        <w:id w:val="-378466180"/>
        <w:lock w:val="contentLocked"/>
        <w:placeholder>
          <w:docPart w:val="DefaultPlaceholder_1082065158"/>
        </w:placeholder>
        <w:group/>
      </w:sdtPr>
      <w:sdtEndPr>
        <w:rPr>
          <w:b w:val="0"/>
          <w:i w:val="0"/>
          <w:sz w:val="22"/>
          <w:szCs w:val="22"/>
        </w:rPr>
      </w:sdtEndPr>
      <w:sdtContent>
        <w:p w14:paraId="15A9F928" w14:textId="3503FACD" w:rsidR="00470381" w:rsidRPr="00470381" w:rsidRDefault="00470381" w:rsidP="00470381">
          <w:pPr>
            <w:rPr>
              <w:b/>
              <w:i/>
              <w:sz w:val="24"/>
              <w:szCs w:val="24"/>
            </w:rPr>
          </w:pPr>
          <w:r w:rsidRPr="00470381">
            <w:rPr>
              <w:b/>
              <w:i/>
              <w:sz w:val="24"/>
              <w:szCs w:val="24"/>
            </w:rPr>
            <w:t>Please submit abstracts using the attached abstract submission form and format as follows:</w:t>
          </w:r>
        </w:p>
        <w:sdt>
          <w:sdtPr>
            <w:rPr>
              <w:rStyle w:val="Style7"/>
            </w:rPr>
            <w:alias w:val="Title"/>
            <w:tag w:val="Title"/>
            <w:id w:val="-861898256"/>
            <w:lock w:val="contentLocked"/>
            <w:placeholder>
              <w:docPart w:val="A5A4283803B7478A98921AC8747D1E7B"/>
            </w:placeholder>
          </w:sdtPr>
          <w:sdtEndPr>
            <w:rPr>
              <w:rStyle w:val="Style7"/>
            </w:rPr>
          </w:sdtEndPr>
          <w:sdtContent>
            <w:p w14:paraId="34C840C9" w14:textId="77777777" w:rsidR="00470381" w:rsidRDefault="00470381" w:rsidP="00701719">
              <w:pPr>
                <w:jc w:val="center"/>
              </w:pPr>
              <w:r>
                <w:rPr>
                  <w:rStyle w:val="Style7"/>
                </w:rPr>
                <w:t>Mark-Recapture Sampling to Assess Populations of the Endangered James Spinymussel (</w:t>
              </w:r>
              <w:r>
                <w:rPr>
                  <w:rStyle w:val="Style7"/>
                  <w:i/>
                </w:rPr>
                <w:t>Pluerobema collina)</w:t>
              </w:r>
            </w:p>
          </w:sdtContent>
        </w:sdt>
        <w:sdt>
          <w:sdtPr>
            <w:rPr>
              <w:rStyle w:val="Style8"/>
            </w:rPr>
            <w:alias w:val="Authors"/>
            <w:tag w:val="Authors"/>
            <w:id w:val="1279834269"/>
            <w:lock w:val="contentLocked"/>
            <w:placeholder>
              <w:docPart w:val="088C876B7560400EAEAE8544E9FFC41D"/>
            </w:placeholder>
          </w:sdtPr>
          <w:sdtEndPr>
            <w:rPr>
              <w:rStyle w:val="DefaultParagraphFont"/>
              <w:rFonts w:asciiTheme="minorHAnsi" w:hAnsiTheme="minorHAnsi"/>
            </w:rPr>
          </w:sdtEndPr>
          <w:sdtContent>
            <w:p w14:paraId="016A1CEA" w14:textId="77777777" w:rsidR="00470381" w:rsidRDefault="00470381" w:rsidP="00701719">
              <w:pPr>
                <w:spacing w:after="0"/>
                <w:jc w:val="center"/>
                <w:rPr>
                  <w:rStyle w:val="Style8"/>
                </w:rPr>
              </w:pPr>
              <w:r>
                <w:rPr>
                  <w:rStyle w:val="Style8"/>
                </w:rPr>
                <w:t>B. T. Watson*</w:t>
              </w:r>
              <w:r w:rsidRPr="00506157">
                <w:rPr>
                  <w:rStyle w:val="Style8"/>
                  <w:vertAlign w:val="superscript"/>
                </w:rPr>
                <w:t>1</w:t>
              </w:r>
              <w:r>
                <w:rPr>
                  <w:rStyle w:val="Style8"/>
                </w:rPr>
                <w:t>, B. J. K. Ostby</w:t>
              </w:r>
              <w:r w:rsidRPr="00506157">
                <w:rPr>
                  <w:rStyle w:val="Style8"/>
                  <w:vertAlign w:val="superscript"/>
                </w:rPr>
                <w:t>2</w:t>
              </w:r>
              <w:r>
                <w:rPr>
                  <w:rStyle w:val="Style8"/>
                </w:rPr>
                <w:t>, T. E. Dickinson</w:t>
              </w:r>
              <w:r w:rsidRPr="00506157">
                <w:rPr>
                  <w:rStyle w:val="Style8"/>
                  <w:vertAlign w:val="superscript"/>
                </w:rPr>
                <w:t>3</w:t>
              </w:r>
            </w:p>
          </w:sdtContent>
        </w:sdt>
        <w:p w14:paraId="5EE3F1D5" w14:textId="105B7723" w:rsidR="00470381" w:rsidRDefault="00470381" w:rsidP="00701719">
          <w:pPr>
            <w:jc w:val="center"/>
          </w:pPr>
          <w:r>
            <w:t>*Presenting</w:t>
          </w:r>
          <w:r w:rsidR="009561F2">
            <w:t xml:space="preserve"> Author</w:t>
          </w:r>
        </w:p>
        <w:sdt>
          <w:sdtPr>
            <w:rPr>
              <w:rStyle w:val="Style8"/>
            </w:rPr>
            <w:alias w:val="Affiliation"/>
            <w:tag w:val="Affiliation"/>
            <w:id w:val="-1310012673"/>
            <w:lock w:val="contentLocked"/>
            <w:placeholder>
              <w:docPart w:val="0947A01F35E146F5B44A7D51A4C69F6B"/>
            </w:placeholder>
          </w:sdtPr>
          <w:sdtEndPr>
            <w:rPr>
              <w:rStyle w:val="Style9"/>
            </w:rPr>
          </w:sdtEndPr>
          <w:sdtContent>
            <w:p w14:paraId="69C15464" w14:textId="77777777" w:rsidR="00470381" w:rsidRDefault="00470381" w:rsidP="00701719">
              <w:pPr>
                <w:spacing w:after="0"/>
                <w:jc w:val="center"/>
                <w:rPr>
                  <w:rStyle w:val="Style8"/>
                </w:rPr>
              </w:pPr>
              <w:r w:rsidRPr="00506157">
                <w:rPr>
                  <w:rStyle w:val="Style8"/>
                  <w:vertAlign w:val="superscript"/>
                </w:rPr>
                <w:t>1</w:t>
              </w:r>
              <w:r>
                <w:rPr>
                  <w:rStyle w:val="Style8"/>
                </w:rPr>
                <w:t>Virginia Department of Game &amp; Inland Fisheries, Forest, VA</w:t>
              </w:r>
            </w:p>
            <w:p w14:paraId="38CF67BB" w14:textId="77777777" w:rsidR="00470381" w:rsidRDefault="00470381" w:rsidP="00701719">
              <w:pPr>
                <w:spacing w:after="0"/>
                <w:jc w:val="center"/>
                <w:rPr>
                  <w:rStyle w:val="Style8"/>
                </w:rPr>
              </w:pPr>
              <w:r w:rsidRPr="00506157">
                <w:rPr>
                  <w:rStyle w:val="Style8"/>
                  <w:vertAlign w:val="superscript"/>
                </w:rPr>
                <w:t>2</w:t>
              </w:r>
              <w:r>
                <w:rPr>
                  <w:rStyle w:val="Style8"/>
                </w:rPr>
                <w:t>Daguna Consulting, LLC, Abingdon, VA</w:t>
              </w:r>
            </w:p>
            <w:p w14:paraId="07CB3DE4" w14:textId="77777777" w:rsidR="00470381" w:rsidRDefault="00470381" w:rsidP="00701719">
              <w:pPr>
                <w:jc w:val="center"/>
              </w:pPr>
              <w:r w:rsidRPr="004F4FF0">
                <w:rPr>
                  <w:rStyle w:val="Style8"/>
                  <w:vertAlign w:val="superscript"/>
                </w:rPr>
                <w:t>3</w:t>
              </w:r>
              <w:r>
                <w:rPr>
                  <w:rStyle w:val="Style8"/>
                </w:rPr>
                <w:t xml:space="preserve">The Catena Group, </w:t>
              </w:r>
              <w:r w:rsidRPr="004F4FF0">
                <w:rPr>
                  <w:rStyle w:val="Style8"/>
                </w:rPr>
                <w:t>Hillsborough, NC</w:t>
              </w:r>
              <w:r>
                <w:rPr>
                  <w:rStyle w:val="Style8"/>
                </w:rPr>
                <w:t xml:space="preserve"> </w:t>
              </w:r>
            </w:p>
          </w:sdtContent>
        </w:sdt>
        <w:p w14:paraId="1B11F5D9" w14:textId="77777777" w:rsidR="00470381" w:rsidRPr="004C2999" w:rsidRDefault="00470381" w:rsidP="00701719">
          <w:pPr>
            <w:rPr>
              <w:b/>
            </w:rPr>
          </w:pPr>
          <w:r>
            <w:rPr>
              <w:b/>
            </w:rPr>
            <w:t>Abstract (</w:t>
          </w:r>
          <w:r w:rsidRPr="004C2999">
            <w:rPr>
              <w:b/>
            </w:rPr>
            <w:t>300 words</w:t>
          </w:r>
          <w:r>
            <w:rPr>
              <w:b/>
            </w:rPr>
            <w:t xml:space="preserve"> </w:t>
          </w:r>
          <w:r w:rsidRPr="004C2999">
            <w:rPr>
              <w:b/>
            </w:rPr>
            <w:t>or less):</w:t>
          </w:r>
        </w:p>
        <w:sdt>
          <w:sdtPr>
            <w:rPr>
              <w:rStyle w:val="Style8"/>
            </w:rPr>
            <w:alias w:val="Abstract"/>
            <w:tag w:val="Abstract"/>
            <w:id w:val="-119381830"/>
            <w:lock w:val="contentLocked"/>
            <w:placeholder>
              <w:docPart w:val="C2DF20A041A7400198B1FBE1493DE887"/>
            </w:placeholder>
          </w:sdtPr>
          <w:sdtEndPr>
            <w:rPr>
              <w:rStyle w:val="Style8"/>
            </w:rPr>
          </w:sdtEndPr>
          <w:sdtContent>
            <w:p w14:paraId="1B114B25" w14:textId="77777777" w:rsidR="00470381" w:rsidRDefault="00470381" w:rsidP="00701719">
              <w:pPr>
                <w:rPr>
                  <w:b/>
                </w:rPr>
              </w:pPr>
              <w:r w:rsidRPr="001C43DC">
                <w:rPr>
                  <w:rStyle w:val="Style8"/>
                </w:rPr>
                <w:t xml:space="preserve">Determining the viability of freshwater mussel populations is necessary in developing and implementing conservation plans. However, data regarding population sizes and parameters such as survival and recruitment are lacking. Mark-recapture sampling allows for estimation of these parameters, while also accounting for variable detection probabilities. The federally endangered James spinymussel (Pluerobema collina) is predominately found in the James River Basin in Virginia and West Virginia and a significant population was discovered in Little Oregon Creek, Craig County, VA, in 2010, allowing for mark-recapture sampling. Population estimates in 2010 using program MARK and CAPTURE ranged from 1,769 – 1,909, with quadrat estimates not significantly different. Detection probabilities varied by section and date from 10% – 30% and were similar to those determined from quadrat sampling. Sampling will continue through 2015 in Little Oregon Creek and at six additional locations. </w:t>
              </w:r>
            </w:p>
          </w:sdtContent>
        </w:sdt>
        <w:p w14:paraId="017C7E98" w14:textId="77777777" w:rsidR="00470381" w:rsidRDefault="00470381" w:rsidP="00701719">
          <w:r w:rsidRPr="00F72388">
            <w:rPr>
              <w:b/>
            </w:rPr>
            <w:t>Type:</w:t>
          </w:r>
          <w:r>
            <w:t xml:space="preserve"> </w:t>
          </w:r>
          <w:sdt>
            <w:sdtPr>
              <w:alias w:val="Type"/>
              <w:tag w:val="Type"/>
              <w:id w:val="694969304"/>
              <w:lock w:val="contentLocked"/>
              <w:placeholder>
                <w:docPart w:val="4209BA8B878A44E88C43006C717B32DB"/>
              </w:placeholder>
              <w:dropDownList>
                <w:listItem w:value="Choose an item."/>
                <w:listItem w:displayText="Oral presentation" w:value="Oral presentation"/>
                <w:listItem w:displayText="Poster" w:value="Poster"/>
              </w:dropDownList>
            </w:sdtPr>
            <w:sdtEndPr/>
            <w:sdtContent>
              <w:r>
                <w:t>Oral presentation</w:t>
              </w:r>
            </w:sdtContent>
          </w:sdt>
        </w:p>
        <w:p w14:paraId="201150E2" w14:textId="3AB99A99" w:rsidR="00470381" w:rsidRDefault="00523D42" w:rsidP="00701719">
          <w:r>
            <w:rPr>
              <w:b/>
            </w:rPr>
            <w:t xml:space="preserve">Is the presenter a </w:t>
          </w:r>
          <w:r w:rsidRPr="00A47987">
            <w:rPr>
              <w:b/>
            </w:rPr>
            <w:t>Student</w:t>
          </w:r>
          <w:r>
            <w:rPr>
              <w:b/>
            </w:rPr>
            <w:t xml:space="preserve"> or a Professional</w:t>
          </w:r>
          <w:r w:rsidRPr="00A47987">
            <w:rPr>
              <w:b/>
            </w:rPr>
            <w:t>?</w:t>
          </w:r>
          <w:r w:rsidR="00470381">
            <w:t xml:space="preserve"> </w:t>
          </w:r>
          <w:sdt>
            <w:sdtPr>
              <w:id w:val="1909194842"/>
              <w:lock w:val="contentLocked"/>
              <w:placeholder>
                <w:docPart w:val="DefaultPlaceholder_1082065158"/>
              </w:placeholder>
              <w:text/>
            </w:sdtPr>
            <w:sdtEndPr/>
            <w:sdtContent>
              <w:r>
                <w:t>Professional</w:t>
              </w:r>
            </w:sdtContent>
          </w:sdt>
        </w:p>
        <w:p w14:paraId="5358A267" w14:textId="4E74344D" w:rsidR="00470381" w:rsidRDefault="005D3522" w:rsidP="00701719">
          <w:pPr>
            <w:spacing w:after="0"/>
            <w:rPr>
              <w:b/>
            </w:rPr>
          </w:pPr>
          <w:r>
            <w:rPr>
              <w:b/>
            </w:rPr>
            <w:t>Primary co</w:t>
          </w:r>
          <w:r w:rsidR="00470381">
            <w:rPr>
              <w:b/>
            </w:rPr>
            <w:t>ntact for this submission:</w:t>
          </w:r>
        </w:p>
        <w:p w14:paraId="0A5B2685" w14:textId="77777777" w:rsidR="00470381" w:rsidRPr="00031FD9" w:rsidRDefault="00470381" w:rsidP="00701719">
          <w:pPr>
            <w:spacing w:after="0"/>
          </w:pPr>
          <w:r w:rsidRPr="00031FD9">
            <w:rPr>
              <w:b/>
            </w:rPr>
            <w:t>Name:</w:t>
          </w:r>
          <w:r w:rsidRPr="00031FD9">
            <w:t xml:space="preserve"> </w:t>
          </w:r>
          <w:sdt>
            <w:sdtPr>
              <w:alias w:val="Contact name"/>
              <w:tag w:val="Contact name"/>
              <w:id w:val="-720834071"/>
              <w:lock w:val="contentLocked"/>
              <w:placeholder>
                <w:docPart w:val="8142C43CB36C4D96AD0E645B035FBBC9"/>
              </w:placeholder>
              <w:text/>
            </w:sdtPr>
            <w:sdtEndPr/>
            <w:sdtContent>
              <w:r>
                <w:t>Brian Watson</w:t>
              </w:r>
            </w:sdtContent>
          </w:sdt>
        </w:p>
        <w:p w14:paraId="65E1770F" w14:textId="77777777" w:rsidR="00470381" w:rsidRPr="00031FD9" w:rsidRDefault="00470381" w:rsidP="00701719">
          <w:pPr>
            <w:spacing w:after="0"/>
          </w:pPr>
          <w:r w:rsidRPr="00031FD9">
            <w:rPr>
              <w:b/>
            </w:rPr>
            <w:t>Email:</w:t>
          </w:r>
          <w:r w:rsidRPr="00031FD9">
            <w:t xml:space="preserve"> </w:t>
          </w:r>
          <w:sdt>
            <w:sdtPr>
              <w:alias w:val="Contact email"/>
              <w:tag w:val="Contact email"/>
              <w:id w:val="-430053105"/>
              <w:lock w:val="contentLocked"/>
              <w:placeholder>
                <w:docPart w:val="64DB362B39E24214B20EF80B389E9C57"/>
              </w:placeholder>
              <w:text/>
            </w:sdtPr>
            <w:sdtEndPr/>
            <w:sdtContent>
              <w:r>
                <w:t>bwatson@randomemail.com</w:t>
              </w:r>
            </w:sdtContent>
          </w:sdt>
        </w:p>
        <w:p w14:paraId="15A163E0" w14:textId="7D6CA1E4" w:rsidR="00470381" w:rsidRPr="00031FD9" w:rsidRDefault="00470381" w:rsidP="00701719">
          <w:r w:rsidRPr="00031FD9">
            <w:rPr>
              <w:b/>
            </w:rPr>
            <w:t>Phone:</w:t>
          </w:r>
          <w:r w:rsidRPr="00031FD9">
            <w:t xml:space="preserve"> </w:t>
          </w:r>
          <w:sdt>
            <w:sdtPr>
              <w:alias w:val="Contact phone"/>
              <w:tag w:val="Contact phone"/>
              <w:id w:val="1255010185"/>
              <w:lock w:val="contentLocked"/>
              <w:placeholder>
                <w:docPart w:val="02342FC11F4E4B3C9DD201B95F50AC51"/>
              </w:placeholder>
              <w:text/>
            </w:sdtPr>
            <w:sdtEndPr/>
            <w:sdtContent>
              <w:r>
                <w:t>555-555-5555</w:t>
              </w:r>
            </w:sdtContent>
          </w:sdt>
        </w:p>
      </w:sdtContent>
    </w:sdt>
    <w:p w14:paraId="6B8151A7" w14:textId="77777777" w:rsidR="00470381" w:rsidRDefault="00470381" w:rsidP="00701719">
      <w:pPr>
        <w:sectPr w:rsidR="00470381">
          <w:headerReference w:type="default" r:id="rId18"/>
          <w:pgSz w:w="12240" w:h="15840"/>
          <w:pgMar w:top="1440" w:right="1440" w:bottom="1440" w:left="1440" w:header="720" w:footer="720" w:gutter="0"/>
          <w:cols w:space="720"/>
          <w:docGrid w:linePitch="360"/>
        </w:sectPr>
      </w:pPr>
    </w:p>
    <w:p w14:paraId="5B26663B" w14:textId="77D501D7" w:rsidR="009A2200" w:rsidRPr="00741CFC" w:rsidRDefault="009A2200" w:rsidP="00470381">
      <w:pPr>
        <w:jc w:val="center"/>
      </w:pPr>
      <w:r>
        <w:rPr>
          <w:noProof/>
        </w:rPr>
        <w:lastRenderedPageBreak/>
        <w:drawing>
          <wp:inline distT="0" distB="0" distL="0" distR="0" wp14:anchorId="4C28B93D" wp14:editId="51573ED6">
            <wp:extent cx="1729740" cy="1082040"/>
            <wp:effectExtent l="0" t="0" r="381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1368326986583.gif"/>
                    <pic:cNvPicPr/>
                  </pic:nvPicPr>
                  <pic:blipFill>
                    <a:blip r:embed="rId8">
                      <a:extLst>
                        <a:ext uri="{28A0092B-C50C-407E-A947-70E740481C1C}">
                          <a14:useLocalDpi xmlns:a14="http://schemas.microsoft.com/office/drawing/2010/main" val="0"/>
                        </a:ext>
                      </a:extLst>
                    </a:blip>
                    <a:stretch>
                      <a:fillRect/>
                    </a:stretch>
                  </pic:blipFill>
                  <pic:spPr>
                    <a:xfrm>
                      <a:off x="0" y="0"/>
                      <a:ext cx="1729740" cy="1082040"/>
                    </a:xfrm>
                    <a:prstGeom prst="rect">
                      <a:avLst/>
                    </a:prstGeom>
                  </pic:spPr>
                </pic:pic>
              </a:graphicData>
            </a:graphic>
          </wp:inline>
        </w:drawing>
      </w:r>
      <w:r w:rsidR="00902212">
        <w:rPr>
          <w:noProof/>
        </w:rPr>
        <w:drawing>
          <wp:inline distT="0" distB="0" distL="0" distR="0" wp14:anchorId="41B49469" wp14:editId="47AE4AFF">
            <wp:extent cx="1619250" cy="1038225"/>
            <wp:effectExtent l="0" t="0" r="0" b="9525"/>
            <wp:docPr id="1" name="Picture 1" descr="ne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9250" cy="1038225"/>
                    </a:xfrm>
                    <a:prstGeom prst="rect">
                      <a:avLst/>
                    </a:prstGeom>
                    <a:noFill/>
                    <a:ln>
                      <a:noFill/>
                    </a:ln>
                  </pic:spPr>
                </pic:pic>
              </a:graphicData>
            </a:graphic>
          </wp:inline>
        </w:drawing>
      </w:r>
    </w:p>
    <w:p w14:paraId="6B2CDB4B" w14:textId="59F734F8" w:rsidR="009A2200" w:rsidRPr="009A2200" w:rsidRDefault="00902212" w:rsidP="009A2200">
      <w:pPr>
        <w:jc w:val="center"/>
        <w:rPr>
          <w:rFonts w:ascii="Arial" w:hAnsi="Arial" w:cs="Arial"/>
          <w:b/>
          <w:sz w:val="24"/>
          <w:szCs w:val="24"/>
        </w:rPr>
      </w:pPr>
      <w:r>
        <w:rPr>
          <w:rFonts w:ascii="Arial" w:hAnsi="Arial" w:cs="Arial"/>
          <w:b/>
          <w:sz w:val="24"/>
          <w:szCs w:val="24"/>
        </w:rPr>
        <w:t>2017</w:t>
      </w:r>
      <w:r w:rsidR="009A2200" w:rsidRPr="009A2200">
        <w:rPr>
          <w:rFonts w:ascii="Arial" w:hAnsi="Arial" w:cs="Arial"/>
          <w:b/>
          <w:sz w:val="24"/>
          <w:szCs w:val="24"/>
        </w:rPr>
        <w:t xml:space="preserve"> Meeting Abstract Submission Form</w:t>
      </w:r>
    </w:p>
    <w:sdt>
      <w:sdtPr>
        <w:rPr>
          <w:rStyle w:val="Style7"/>
        </w:rPr>
        <w:alias w:val="Title"/>
        <w:tag w:val="Title"/>
        <w:id w:val="-51854281"/>
        <w:lock w:val="sdtLocked"/>
        <w:placeholder>
          <w:docPart w:val="F7281E37E83547D0BDA7072A4AF33653"/>
        </w:placeholder>
        <w:showingPlcHdr/>
      </w:sdtPr>
      <w:sdtEndPr>
        <w:rPr>
          <w:rStyle w:val="Style7"/>
        </w:rPr>
      </w:sdtEndPr>
      <w:sdtContent>
        <w:p w14:paraId="32E5C1BC" w14:textId="55198F8A" w:rsidR="00465B22" w:rsidRDefault="00A5453E" w:rsidP="00AD7043">
          <w:pPr>
            <w:jc w:val="center"/>
          </w:pPr>
          <w:r w:rsidRPr="00B00437">
            <w:rPr>
              <w:rStyle w:val="PlaceholderText"/>
            </w:rPr>
            <w:t>Click here to enter presentation or poster title.</w:t>
          </w:r>
        </w:p>
      </w:sdtContent>
    </w:sdt>
    <w:sdt>
      <w:sdtPr>
        <w:rPr>
          <w:rStyle w:val="Style8"/>
        </w:rPr>
        <w:alias w:val="Authors"/>
        <w:tag w:val="Authors"/>
        <w:id w:val="-942226573"/>
        <w:lock w:val="sdtLocked"/>
        <w:placeholder>
          <w:docPart w:val="1EF154DAB79F4C73B319E9605CB56A3C"/>
        </w:placeholder>
        <w:showingPlcHdr/>
      </w:sdtPr>
      <w:sdtEndPr>
        <w:rPr>
          <w:rStyle w:val="DefaultParagraphFont"/>
          <w:rFonts w:asciiTheme="minorHAnsi" w:hAnsiTheme="minorHAnsi"/>
        </w:rPr>
      </w:sdtEndPr>
      <w:sdtContent>
        <w:p w14:paraId="33461BF2" w14:textId="77777777" w:rsidR="00465B22" w:rsidRPr="00AD7043" w:rsidRDefault="003127EB" w:rsidP="00AD7043">
          <w:pPr>
            <w:spacing w:after="0"/>
            <w:jc w:val="center"/>
            <w:rPr>
              <w:rStyle w:val="Style8"/>
              <w:vertAlign w:val="superscript"/>
            </w:rPr>
          </w:pPr>
          <w:r w:rsidRPr="006C08A0">
            <w:rPr>
              <w:rStyle w:val="PlaceholderText"/>
            </w:rPr>
            <w:t xml:space="preserve">Click here to enter </w:t>
          </w:r>
          <w:r>
            <w:rPr>
              <w:rStyle w:val="PlaceholderText"/>
            </w:rPr>
            <w:t>authors</w:t>
          </w:r>
          <w:r w:rsidRPr="006C08A0">
            <w:rPr>
              <w:rStyle w:val="PlaceholderText"/>
            </w:rPr>
            <w:t>.</w:t>
          </w:r>
          <w:r>
            <w:rPr>
              <w:rStyle w:val="PlaceholderText"/>
            </w:rPr>
            <w:t xml:space="preserve"> Use superscript to link to affiliation below. Indicate presenter with asterisk.</w:t>
          </w:r>
        </w:p>
      </w:sdtContent>
    </w:sdt>
    <w:p w14:paraId="23AAD3CE" w14:textId="77777777" w:rsidR="00465B22" w:rsidRDefault="00465B22" w:rsidP="00465B22">
      <w:pPr>
        <w:jc w:val="center"/>
      </w:pPr>
      <w:r>
        <w:t>*Presenting</w:t>
      </w:r>
    </w:p>
    <w:sdt>
      <w:sdtPr>
        <w:rPr>
          <w:rStyle w:val="Style8"/>
        </w:rPr>
        <w:alias w:val="Affiliation"/>
        <w:tag w:val="Affiliation"/>
        <w:id w:val="1816681429"/>
        <w:lock w:val="sdtLocked"/>
        <w:placeholder>
          <w:docPart w:val="4FCF21F694284664B2383A1772397110"/>
        </w:placeholder>
        <w:showingPlcHdr/>
      </w:sdtPr>
      <w:sdtEndPr>
        <w:rPr>
          <w:rStyle w:val="Style9"/>
        </w:rPr>
      </w:sdtEndPr>
      <w:sdtContent>
        <w:p w14:paraId="6B8C44D9" w14:textId="77777777" w:rsidR="00465B22" w:rsidRDefault="00CA3F65" w:rsidP="00CA3F65">
          <w:pPr>
            <w:spacing w:after="0"/>
            <w:jc w:val="center"/>
          </w:pPr>
          <w:r w:rsidRPr="006C08A0">
            <w:rPr>
              <w:rStyle w:val="PlaceholderText"/>
            </w:rPr>
            <w:t xml:space="preserve">Click here to enter </w:t>
          </w:r>
          <w:r>
            <w:rPr>
              <w:rStyle w:val="PlaceholderText"/>
            </w:rPr>
            <w:t>author affiliation</w:t>
          </w:r>
          <w:r w:rsidRPr="006C08A0">
            <w:rPr>
              <w:rStyle w:val="PlaceholderText"/>
            </w:rPr>
            <w:t>.</w:t>
          </w:r>
          <w:r>
            <w:rPr>
              <w:rStyle w:val="PlaceholderText"/>
            </w:rPr>
            <w:t xml:space="preserve"> Use superscript to link to author name above. Include author organization name, city, and state.</w:t>
          </w:r>
        </w:p>
      </w:sdtContent>
    </w:sdt>
    <w:p w14:paraId="7F3A2FD1" w14:textId="0F4BC704" w:rsidR="00465B22" w:rsidRPr="004C2999" w:rsidRDefault="00465B22" w:rsidP="00465B22">
      <w:pPr>
        <w:rPr>
          <w:b/>
        </w:rPr>
      </w:pPr>
      <w:r>
        <w:rPr>
          <w:b/>
        </w:rPr>
        <w:t>Abstract (</w:t>
      </w:r>
      <w:r w:rsidRPr="004C2999">
        <w:rPr>
          <w:b/>
        </w:rPr>
        <w:t>300 words</w:t>
      </w:r>
      <w:r>
        <w:rPr>
          <w:b/>
        </w:rPr>
        <w:t xml:space="preserve"> </w:t>
      </w:r>
      <w:r w:rsidRPr="004C2999">
        <w:rPr>
          <w:b/>
        </w:rPr>
        <w:t>or</w:t>
      </w:r>
      <w:r w:rsidR="00AA052C">
        <w:rPr>
          <w:b/>
        </w:rPr>
        <w:t xml:space="preserve"> les</w:t>
      </w:r>
      <w:r w:rsidRPr="004C2999">
        <w:rPr>
          <w:b/>
        </w:rPr>
        <w:t>s):</w:t>
      </w:r>
    </w:p>
    <w:sdt>
      <w:sdtPr>
        <w:rPr>
          <w:rStyle w:val="Style8"/>
        </w:rPr>
        <w:alias w:val="Abstract"/>
        <w:tag w:val="Abstract"/>
        <w:id w:val="1527445545"/>
        <w:lock w:val="sdtLocked"/>
        <w:placeholder>
          <w:docPart w:val="B3B7F431701442658D33E6EC46E02589"/>
        </w:placeholder>
        <w:showingPlcHdr/>
      </w:sdtPr>
      <w:sdtEndPr>
        <w:rPr>
          <w:rStyle w:val="Style8"/>
        </w:rPr>
      </w:sdtEndPr>
      <w:sdtContent>
        <w:p w14:paraId="76494FD8" w14:textId="1D2124CA" w:rsidR="00465B22" w:rsidRDefault="00791F8E" w:rsidP="00465B22">
          <w:pPr>
            <w:rPr>
              <w:b/>
            </w:rPr>
          </w:pPr>
          <w:r w:rsidRPr="006C08A0">
            <w:rPr>
              <w:rStyle w:val="PlaceholderText"/>
            </w:rPr>
            <w:t xml:space="preserve">Click here to enter </w:t>
          </w:r>
          <w:r>
            <w:rPr>
              <w:rStyle w:val="PlaceholderText"/>
            </w:rPr>
            <w:t>abstract</w:t>
          </w:r>
          <w:r w:rsidRPr="006C08A0">
            <w:rPr>
              <w:rStyle w:val="PlaceholderText"/>
            </w:rPr>
            <w:t>.</w:t>
          </w:r>
        </w:p>
      </w:sdtContent>
    </w:sdt>
    <w:p w14:paraId="75891976" w14:textId="3A4DBCE4" w:rsidR="00465B22" w:rsidRDefault="00465B22" w:rsidP="00465B22">
      <w:r w:rsidRPr="00A47987">
        <w:rPr>
          <w:b/>
        </w:rPr>
        <w:t>Type</w:t>
      </w:r>
      <w:r w:rsidR="00A47987" w:rsidRPr="00A47987">
        <w:rPr>
          <w:b/>
        </w:rPr>
        <w:t>:</w:t>
      </w:r>
      <w:r w:rsidR="00A47987">
        <w:t xml:space="preserve"> </w:t>
      </w:r>
      <w:sdt>
        <w:sdtPr>
          <w:alias w:val="Type"/>
          <w:tag w:val="Type"/>
          <w:id w:val="-1585914302"/>
          <w:lock w:val="sdtLocked"/>
          <w:placeholder>
            <w:docPart w:val="432144CD037C4133B2862FA987474AC6"/>
          </w:placeholder>
          <w:showingPlcHdr/>
        </w:sdtPr>
        <w:sdtEndPr/>
        <w:sdtContent>
          <w:r w:rsidR="00523D42">
            <w:rPr>
              <w:rStyle w:val="PlaceholderText"/>
            </w:rPr>
            <w:t xml:space="preserve">Click here to enter ‘Poster’, </w:t>
          </w:r>
          <w:r w:rsidR="00A47987">
            <w:rPr>
              <w:rStyle w:val="PlaceholderText"/>
            </w:rPr>
            <w:t>‘Oral presentation’</w:t>
          </w:r>
          <w:r w:rsidR="00523D42">
            <w:rPr>
              <w:rStyle w:val="PlaceholderText"/>
            </w:rPr>
            <w:t>, or ‘Lightning talk’</w:t>
          </w:r>
          <w:r w:rsidR="00A47987">
            <w:rPr>
              <w:rStyle w:val="PlaceholderText"/>
            </w:rPr>
            <w:t xml:space="preserve">. </w:t>
          </w:r>
        </w:sdtContent>
      </w:sdt>
    </w:p>
    <w:p w14:paraId="27A2B7C8" w14:textId="2CBDE4D5" w:rsidR="00465B22" w:rsidRPr="00A47987" w:rsidRDefault="009561F2" w:rsidP="00465B22">
      <w:r>
        <w:rPr>
          <w:b/>
        </w:rPr>
        <w:t xml:space="preserve">Is the presenter a </w:t>
      </w:r>
      <w:r w:rsidR="00465B22" w:rsidRPr="00A47987">
        <w:rPr>
          <w:b/>
        </w:rPr>
        <w:t>Student</w:t>
      </w:r>
      <w:r>
        <w:rPr>
          <w:b/>
        </w:rPr>
        <w:t xml:space="preserve"> or a Professional</w:t>
      </w:r>
      <w:r w:rsidR="00465B22" w:rsidRPr="00A47987">
        <w:rPr>
          <w:b/>
        </w:rPr>
        <w:t>?</w:t>
      </w:r>
      <w:r w:rsidR="00465B22" w:rsidRPr="00A47987">
        <w:t xml:space="preserve"> </w:t>
      </w:r>
      <w:sdt>
        <w:sdtPr>
          <w:alias w:val="Student"/>
          <w:tag w:val="Student"/>
          <w:id w:val="51814506"/>
          <w:lock w:val="sdtLocked"/>
          <w:placeholder>
            <w:docPart w:val="09D3EE508F0B4D5C9745589D56FA3395"/>
          </w:placeholder>
          <w:showingPlcHdr/>
        </w:sdtPr>
        <w:sdtEndPr/>
        <w:sdtContent>
          <w:r w:rsidRPr="000E7201">
            <w:rPr>
              <w:rStyle w:val="PlaceholderText"/>
            </w:rPr>
            <w:t xml:space="preserve">Click here to enter </w:t>
          </w:r>
          <w:r w:rsidR="00F71A32">
            <w:rPr>
              <w:rStyle w:val="PlaceholderText"/>
            </w:rPr>
            <w:t>‘Student’ or ‘Professional</w:t>
          </w:r>
          <w:r>
            <w:rPr>
              <w:rStyle w:val="PlaceholderText"/>
            </w:rPr>
            <w:t>’</w:t>
          </w:r>
          <w:r w:rsidRPr="000E7201">
            <w:rPr>
              <w:rStyle w:val="PlaceholderText"/>
            </w:rPr>
            <w:t>.</w:t>
          </w:r>
        </w:sdtContent>
      </w:sdt>
    </w:p>
    <w:p w14:paraId="28714D7F" w14:textId="77777777" w:rsidR="00465B22" w:rsidRDefault="00465B22" w:rsidP="00465B22">
      <w:pPr>
        <w:spacing w:after="0"/>
        <w:rPr>
          <w:b/>
        </w:rPr>
      </w:pPr>
      <w:r>
        <w:rPr>
          <w:b/>
        </w:rPr>
        <w:t>Primary contact for this submission:</w:t>
      </w:r>
    </w:p>
    <w:p w14:paraId="1DB6D2D0" w14:textId="77777777" w:rsidR="00465B22" w:rsidRPr="00031FD9" w:rsidRDefault="00465B22" w:rsidP="00465B22">
      <w:pPr>
        <w:spacing w:after="0"/>
      </w:pPr>
      <w:r w:rsidRPr="00031FD9">
        <w:rPr>
          <w:b/>
        </w:rPr>
        <w:t>Name:</w:t>
      </w:r>
      <w:r w:rsidRPr="00031FD9">
        <w:t xml:space="preserve"> </w:t>
      </w:r>
      <w:sdt>
        <w:sdtPr>
          <w:alias w:val="Contact name"/>
          <w:tag w:val="Contact name"/>
          <w:id w:val="-677738275"/>
          <w:lock w:val="sdtLocked"/>
          <w:placeholder>
            <w:docPart w:val="15E2C06448E1410C9C90E87948D11060"/>
          </w:placeholder>
          <w:showingPlcHdr/>
          <w:text/>
        </w:sdtPr>
        <w:sdtEndPr/>
        <w:sdtContent>
          <w:r w:rsidR="00A47987" w:rsidRPr="006C08A0">
            <w:rPr>
              <w:rStyle w:val="PlaceholderText"/>
            </w:rPr>
            <w:t xml:space="preserve">Click here to enter </w:t>
          </w:r>
          <w:r w:rsidR="00A47987">
            <w:rPr>
              <w:rStyle w:val="PlaceholderText"/>
            </w:rPr>
            <w:t>contact name</w:t>
          </w:r>
          <w:r w:rsidR="00A47987" w:rsidRPr="006C08A0">
            <w:rPr>
              <w:rStyle w:val="PlaceholderText"/>
            </w:rPr>
            <w:t>.</w:t>
          </w:r>
        </w:sdtContent>
      </w:sdt>
    </w:p>
    <w:p w14:paraId="09C22898" w14:textId="77777777" w:rsidR="00465B22" w:rsidRPr="00031FD9" w:rsidRDefault="00465B22" w:rsidP="00465B22">
      <w:pPr>
        <w:spacing w:after="0"/>
      </w:pPr>
      <w:r w:rsidRPr="00031FD9">
        <w:rPr>
          <w:b/>
        </w:rPr>
        <w:t>Email:</w:t>
      </w:r>
      <w:r w:rsidRPr="00031FD9">
        <w:t xml:space="preserve"> </w:t>
      </w:r>
      <w:sdt>
        <w:sdtPr>
          <w:alias w:val="Contact email"/>
          <w:tag w:val="Contact email"/>
          <w:id w:val="-753743035"/>
          <w:lock w:val="sdtLocked"/>
          <w:placeholder>
            <w:docPart w:val="9F433AB0281A4246B0335A03FD9FC473"/>
          </w:placeholder>
          <w:showingPlcHdr/>
          <w:text/>
        </w:sdtPr>
        <w:sdtEndPr/>
        <w:sdtContent>
          <w:r w:rsidR="00A47987" w:rsidRPr="006C08A0">
            <w:rPr>
              <w:rStyle w:val="PlaceholderText"/>
            </w:rPr>
            <w:t xml:space="preserve">Click here to enter </w:t>
          </w:r>
          <w:r w:rsidR="00A47987">
            <w:rPr>
              <w:rStyle w:val="PlaceholderText"/>
            </w:rPr>
            <w:t>contact email</w:t>
          </w:r>
          <w:r w:rsidR="00A47987" w:rsidRPr="006C08A0">
            <w:rPr>
              <w:rStyle w:val="PlaceholderText"/>
            </w:rPr>
            <w:t>.</w:t>
          </w:r>
        </w:sdtContent>
      </w:sdt>
    </w:p>
    <w:p w14:paraId="789BF714" w14:textId="703F0CB3" w:rsidR="00465B22" w:rsidRPr="00031FD9" w:rsidRDefault="00465B22" w:rsidP="00465B22">
      <w:r w:rsidRPr="00031FD9">
        <w:rPr>
          <w:b/>
        </w:rPr>
        <w:t>Phone:</w:t>
      </w:r>
      <w:r w:rsidRPr="00031FD9">
        <w:t xml:space="preserve"> </w:t>
      </w:r>
      <w:sdt>
        <w:sdtPr>
          <w:alias w:val="Contact phone"/>
          <w:tag w:val="Contact phone"/>
          <w:id w:val="-1930725071"/>
          <w:lock w:val="sdtLocked"/>
          <w:placeholder>
            <w:docPart w:val="B158B03296684EB5A8C7BADE5159B117"/>
          </w:placeholder>
          <w:showingPlcHdr/>
          <w:text/>
        </w:sdtPr>
        <w:sdtEndPr/>
        <w:sdtContent>
          <w:r w:rsidR="00A47987" w:rsidRPr="006C08A0">
            <w:rPr>
              <w:rStyle w:val="PlaceholderText"/>
            </w:rPr>
            <w:t xml:space="preserve">Click here to enter </w:t>
          </w:r>
          <w:r w:rsidR="00A47987">
            <w:rPr>
              <w:rStyle w:val="PlaceholderText"/>
            </w:rPr>
            <w:t>contact phone, xxx-xxx-xxxx</w:t>
          </w:r>
          <w:r w:rsidR="00A47987" w:rsidRPr="006C08A0">
            <w:rPr>
              <w:rStyle w:val="PlaceholderText"/>
            </w:rPr>
            <w:t>.</w:t>
          </w:r>
        </w:sdtContent>
      </w:sdt>
    </w:p>
    <w:sectPr w:rsidR="00465B22" w:rsidRPr="00031FD9">
      <w:head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6AD3AD" w14:textId="77777777" w:rsidR="008A1C3A" w:rsidRDefault="008A1C3A" w:rsidP="009A2200">
      <w:pPr>
        <w:spacing w:after="0" w:line="240" w:lineRule="auto"/>
      </w:pPr>
      <w:r>
        <w:separator/>
      </w:r>
    </w:p>
  </w:endnote>
  <w:endnote w:type="continuationSeparator" w:id="0">
    <w:p w14:paraId="17893999" w14:textId="77777777" w:rsidR="008A1C3A" w:rsidRDefault="008A1C3A" w:rsidP="009A22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32B30D" w14:textId="77777777" w:rsidR="003B0150" w:rsidRDefault="003B015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703EA6" w14:textId="77777777" w:rsidR="003B0150" w:rsidRDefault="003B015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C0D5A6" w14:textId="77777777" w:rsidR="003B0150" w:rsidRDefault="003B01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6E354B" w14:textId="77777777" w:rsidR="008A1C3A" w:rsidRDefault="008A1C3A" w:rsidP="009A2200">
      <w:pPr>
        <w:spacing w:after="0" w:line="240" w:lineRule="auto"/>
      </w:pPr>
      <w:r>
        <w:separator/>
      </w:r>
    </w:p>
  </w:footnote>
  <w:footnote w:type="continuationSeparator" w:id="0">
    <w:p w14:paraId="60C78787" w14:textId="77777777" w:rsidR="008A1C3A" w:rsidRDefault="008A1C3A" w:rsidP="009A22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0C42A1" w14:textId="77777777" w:rsidR="003B0150" w:rsidRDefault="003B015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A87E1B" w14:textId="77777777" w:rsidR="00470381" w:rsidRDefault="0047038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EE4F4A" w14:textId="77777777" w:rsidR="003B0150" w:rsidRDefault="003B015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4467584"/>
      <w:docPartObj>
        <w:docPartGallery w:val="Watermarks"/>
        <w:docPartUnique/>
      </w:docPartObj>
    </w:sdtPr>
    <w:sdtEndPr/>
    <w:sdtContent>
      <w:p w14:paraId="2E7B1B90" w14:textId="77777777" w:rsidR="003B0150" w:rsidRDefault="008A1C3A">
        <w:pPr>
          <w:pStyle w:val="Header"/>
        </w:pPr>
        <w:r>
          <w:rPr>
            <w:noProof/>
            <w:lang w:eastAsia="zh-TW"/>
          </w:rPr>
          <w:pict w14:anchorId="6027815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54"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248505" w14:textId="77777777" w:rsidR="00470381" w:rsidRDefault="0047038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407"/>
    <w:rsid w:val="00004841"/>
    <w:rsid w:val="00017018"/>
    <w:rsid w:val="00036A50"/>
    <w:rsid w:val="00040E24"/>
    <w:rsid w:val="0006288E"/>
    <w:rsid w:val="000E67DC"/>
    <w:rsid w:val="00185B6C"/>
    <w:rsid w:val="001C43DC"/>
    <w:rsid w:val="00230165"/>
    <w:rsid w:val="00276719"/>
    <w:rsid w:val="00295EE8"/>
    <w:rsid w:val="003127EB"/>
    <w:rsid w:val="00394FA6"/>
    <w:rsid w:val="003B0150"/>
    <w:rsid w:val="003F436E"/>
    <w:rsid w:val="00465B22"/>
    <w:rsid w:val="00470381"/>
    <w:rsid w:val="004A1663"/>
    <w:rsid w:val="004B322D"/>
    <w:rsid w:val="004C3965"/>
    <w:rsid w:val="004F4FF0"/>
    <w:rsid w:val="00506157"/>
    <w:rsid w:val="00523D42"/>
    <w:rsid w:val="005447F3"/>
    <w:rsid w:val="005A7EA9"/>
    <w:rsid w:val="005C22C6"/>
    <w:rsid w:val="005D2910"/>
    <w:rsid w:val="005D3522"/>
    <w:rsid w:val="005D4F25"/>
    <w:rsid w:val="005E2ADA"/>
    <w:rsid w:val="005E4DC8"/>
    <w:rsid w:val="006C0007"/>
    <w:rsid w:val="00724915"/>
    <w:rsid w:val="00735DC3"/>
    <w:rsid w:val="00791F8E"/>
    <w:rsid w:val="007B0B20"/>
    <w:rsid w:val="007E6450"/>
    <w:rsid w:val="008656C8"/>
    <w:rsid w:val="008A1C3A"/>
    <w:rsid w:val="008E6598"/>
    <w:rsid w:val="00900AF9"/>
    <w:rsid w:val="00902212"/>
    <w:rsid w:val="009561F2"/>
    <w:rsid w:val="009A2200"/>
    <w:rsid w:val="00A025A3"/>
    <w:rsid w:val="00A35FD1"/>
    <w:rsid w:val="00A413D7"/>
    <w:rsid w:val="00A46396"/>
    <w:rsid w:val="00A47987"/>
    <w:rsid w:val="00A5453E"/>
    <w:rsid w:val="00A77E08"/>
    <w:rsid w:val="00AA052C"/>
    <w:rsid w:val="00AD7043"/>
    <w:rsid w:val="00B00437"/>
    <w:rsid w:val="00B15187"/>
    <w:rsid w:val="00BB78B2"/>
    <w:rsid w:val="00BC3148"/>
    <w:rsid w:val="00BD6DE0"/>
    <w:rsid w:val="00BF4436"/>
    <w:rsid w:val="00BF663D"/>
    <w:rsid w:val="00C208DC"/>
    <w:rsid w:val="00C40D11"/>
    <w:rsid w:val="00C50B00"/>
    <w:rsid w:val="00C828D0"/>
    <w:rsid w:val="00C8605F"/>
    <w:rsid w:val="00CA3F65"/>
    <w:rsid w:val="00CC7407"/>
    <w:rsid w:val="00CE4E2D"/>
    <w:rsid w:val="00D606E5"/>
    <w:rsid w:val="00D85787"/>
    <w:rsid w:val="00E97EFD"/>
    <w:rsid w:val="00F71A32"/>
    <w:rsid w:val="00F8677F"/>
    <w:rsid w:val="00F933B1"/>
    <w:rsid w:val="00FC4365"/>
    <w:rsid w:val="00FC44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5BED7520"/>
  <w15:docId w15:val="{A8DEA888-724D-4EE6-8CD5-70B821181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E67D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E67DC"/>
    <w:rPr>
      <w:color w:val="808080"/>
    </w:rPr>
  </w:style>
  <w:style w:type="paragraph" w:styleId="BalloonText">
    <w:name w:val="Balloon Text"/>
    <w:basedOn w:val="Normal"/>
    <w:link w:val="BalloonTextChar"/>
    <w:uiPriority w:val="99"/>
    <w:semiHidden/>
    <w:unhideWhenUsed/>
    <w:rsid w:val="000E67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67DC"/>
    <w:rPr>
      <w:rFonts w:ascii="Tahoma" w:hAnsi="Tahoma" w:cs="Tahoma"/>
      <w:sz w:val="16"/>
      <w:szCs w:val="16"/>
    </w:rPr>
  </w:style>
  <w:style w:type="character" w:customStyle="1" w:styleId="Heading1Char">
    <w:name w:val="Heading 1 Char"/>
    <w:basedOn w:val="DefaultParagraphFont"/>
    <w:link w:val="Heading1"/>
    <w:uiPriority w:val="9"/>
    <w:rsid w:val="000E67DC"/>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0E67DC"/>
    <w:rPr>
      <w:b/>
      <w:bCs/>
    </w:rPr>
  </w:style>
  <w:style w:type="character" w:customStyle="1" w:styleId="Style1">
    <w:name w:val="Style1"/>
    <w:basedOn w:val="DefaultParagraphFont"/>
    <w:uiPriority w:val="1"/>
    <w:rsid w:val="000E67DC"/>
    <w:rPr>
      <w:rFonts w:ascii="Arial Black" w:hAnsi="Arial Black"/>
      <w:sz w:val="28"/>
    </w:rPr>
  </w:style>
  <w:style w:type="character" w:customStyle="1" w:styleId="Style2">
    <w:name w:val="Style2"/>
    <w:basedOn w:val="DefaultParagraphFont"/>
    <w:uiPriority w:val="1"/>
    <w:rsid w:val="00036A50"/>
    <w:rPr>
      <w:rFonts w:ascii="Tahoma" w:hAnsi="Tahoma"/>
      <w:b/>
    </w:rPr>
  </w:style>
  <w:style w:type="character" w:customStyle="1" w:styleId="Style3">
    <w:name w:val="Style3"/>
    <w:basedOn w:val="DefaultParagraphFont"/>
    <w:uiPriority w:val="1"/>
    <w:rsid w:val="00036A50"/>
    <w:rPr>
      <w:rFonts w:ascii="Arial" w:hAnsi="Arial"/>
      <w:b/>
      <w:sz w:val="24"/>
    </w:rPr>
  </w:style>
  <w:style w:type="character" w:customStyle="1" w:styleId="Style4">
    <w:name w:val="Style4"/>
    <w:basedOn w:val="DefaultParagraphFont"/>
    <w:uiPriority w:val="1"/>
    <w:rsid w:val="00036A50"/>
    <w:rPr>
      <w:rFonts w:ascii="Tahoma" w:hAnsi="Tahoma"/>
      <w:b/>
      <w:sz w:val="24"/>
    </w:rPr>
  </w:style>
  <w:style w:type="character" w:customStyle="1" w:styleId="Style5">
    <w:name w:val="Style5"/>
    <w:basedOn w:val="DefaultParagraphFont"/>
    <w:uiPriority w:val="1"/>
    <w:rsid w:val="00B15187"/>
    <w:rPr>
      <w:rFonts w:ascii="Microsoft Sans Serif" w:hAnsi="Microsoft Sans Serif"/>
      <w:b/>
      <w:sz w:val="24"/>
    </w:rPr>
  </w:style>
  <w:style w:type="character" w:customStyle="1" w:styleId="Style6">
    <w:name w:val="Style6"/>
    <w:basedOn w:val="DefaultParagraphFont"/>
    <w:uiPriority w:val="1"/>
    <w:rsid w:val="00B15187"/>
    <w:rPr>
      <w:rFonts w:ascii="Tahoma" w:hAnsi="Tahoma"/>
      <w:b w:val="0"/>
      <w:sz w:val="24"/>
    </w:rPr>
  </w:style>
  <w:style w:type="character" w:customStyle="1" w:styleId="Style7">
    <w:name w:val="Style7"/>
    <w:basedOn w:val="DefaultParagraphFont"/>
    <w:uiPriority w:val="1"/>
    <w:rsid w:val="00B15187"/>
    <w:rPr>
      <w:rFonts w:ascii="Arial" w:hAnsi="Arial"/>
      <w:b/>
      <w:sz w:val="22"/>
    </w:rPr>
  </w:style>
  <w:style w:type="character" w:customStyle="1" w:styleId="Style8">
    <w:name w:val="Style8"/>
    <w:basedOn w:val="DefaultParagraphFont"/>
    <w:uiPriority w:val="1"/>
    <w:rsid w:val="00B15187"/>
    <w:rPr>
      <w:rFonts w:ascii="Arial" w:hAnsi="Arial"/>
      <w:sz w:val="22"/>
    </w:rPr>
  </w:style>
  <w:style w:type="character" w:customStyle="1" w:styleId="Style9">
    <w:name w:val="Style9"/>
    <w:basedOn w:val="DefaultParagraphFont"/>
    <w:uiPriority w:val="1"/>
    <w:rsid w:val="00B00437"/>
    <w:rPr>
      <w:rFonts w:ascii="Arial" w:hAnsi="Arial"/>
      <w:sz w:val="22"/>
    </w:rPr>
  </w:style>
  <w:style w:type="paragraph" w:styleId="ListParagraph">
    <w:name w:val="List Paragraph"/>
    <w:basedOn w:val="Normal"/>
    <w:uiPriority w:val="34"/>
    <w:qFormat/>
    <w:rsid w:val="00AD7043"/>
    <w:pPr>
      <w:ind w:left="720"/>
      <w:contextualSpacing/>
    </w:pPr>
  </w:style>
  <w:style w:type="character" w:styleId="Hyperlink">
    <w:name w:val="Hyperlink"/>
    <w:basedOn w:val="DefaultParagraphFont"/>
    <w:uiPriority w:val="99"/>
    <w:unhideWhenUsed/>
    <w:rsid w:val="009A2200"/>
    <w:rPr>
      <w:color w:val="0000FF" w:themeColor="hyperlink"/>
      <w:u w:val="single"/>
    </w:rPr>
  </w:style>
  <w:style w:type="paragraph" w:styleId="Header">
    <w:name w:val="header"/>
    <w:basedOn w:val="Normal"/>
    <w:link w:val="HeaderChar"/>
    <w:uiPriority w:val="99"/>
    <w:unhideWhenUsed/>
    <w:rsid w:val="009A22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2200"/>
  </w:style>
  <w:style w:type="paragraph" w:styleId="Footer">
    <w:name w:val="footer"/>
    <w:basedOn w:val="Normal"/>
    <w:link w:val="FooterChar"/>
    <w:uiPriority w:val="99"/>
    <w:unhideWhenUsed/>
    <w:rsid w:val="009A22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2200"/>
  </w:style>
  <w:style w:type="character" w:styleId="FollowedHyperlink">
    <w:name w:val="FollowedHyperlink"/>
    <w:basedOn w:val="DefaultParagraphFont"/>
    <w:uiPriority w:val="99"/>
    <w:semiHidden/>
    <w:unhideWhenUsed/>
    <w:rsid w:val="00A413D7"/>
    <w:rPr>
      <w:color w:val="800080" w:themeColor="followedHyperlink"/>
      <w:u w:val="single"/>
    </w:rPr>
  </w:style>
  <w:style w:type="character" w:styleId="CommentReference">
    <w:name w:val="annotation reference"/>
    <w:basedOn w:val="DefaultParagraphFont"/>
    <w:uiPriority w:val="99"/>
    <w:semiHidden/>
    <w:unhideWhenUsed/>
    <w:rsid w:val="009561F2"/>
    <w:rPr>
      <w:sz w:val="18"/>
      <w:szCs w:val="18"/>
    </w:rPr>
  </w:style>
  <w:style w:type="paragraph" w:styleId="CommentText">
    <w:name w:val="annotation text"/>
    <w:basedOn w:val="Normal"/>
    <w:link w:val="CommentTextChar"/>
    <w:uiPriority w:val="99"/>
    <w:semiHidden/>
    <w:unhideWhenUsed/>
    <w:rsid w:val="009561F2"/>
    <w:pPr>
      <w:spacing w:line="240" w:lineRule="auto"/>
    </w:pPr>
    <w:rPr>
      <w:sz w:val="24"/>
      <w:szCs w:val="24"/>
    </w:rPr>
  </w:style>
  <w:style w:type="character" w:customStyle="1" w:styleId="CommentTextChar">
    <w:name w:val="Comment Text Char"/>
    <w:basedOn w:val="DefaultParagraphFont"/>
    <w:link w:val="CommentText"/>
    <w:uiPriority w:val="99"/>
    <w:semiHidden/>
    <w:rsid w:val="009561F2"/>
    <w:rPr>
      <w:sz w:val="24"/>
      <w:szCs w:val="24"/>
    </w:rPr>
  </w:style>
  <w:style w:type="paragraph" w:styleId="CommentSubject">
    <w:name w:val="annotation subject"/>
    <w:basedOn w:val="CommentText"/>
    <w:next w:val="CommentText"/>
    <w:link w:val="CommentSubjectChar"/>
    <w:uiPriority w:val="99"/>
    <w:semiHidden/>
    <w:unhideWhenUsed/>
    <w:rsid w:val="009561F2"/>
    <w:rPr>
      <w:b/>
      <w:bCs/>
      <w:sz w:val="20"/>
      <w:szCs w:val="20"/>
    </w:rPr>
  </w:style>
  <w:style w:type="character" w:customStyle="1" w:styleId="CommentSubjectChar">
    <w:name w:val="Comment Subject Char"/>
    <w:basedOn w:val="CommentTextChar"/>
    <w:link w:val="CommentSubject"/>
    <w:uiPriority w:val="99"/>
    <w:semiHidden/>
    <w:rsid w:val="009561F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ettings" Target="settings.xml"/><Relationship Id="rId21" Type="http://schemas.openxmlformats.org/officeDocument/2006/relationships/glossaryDocument" Target="glossary/document.xml"/><Relationship Id="rId7" Type="http://schemas.openxmlformats.org/officeDocument/2006/relationships/hyperlink" Target="http://sdafs.org/vcafs/"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skylar13@vt.edu"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mike.isel@dgif.virginia.gov" TargetMode="External"/><Relationship Id="rId19"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oter" Target="footer1.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oghair\Desktop\AFS%20form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7281E37E83547D0BDA7072A4AF33653"/>
        <w:category>
          <w:name w:val="General"/>
          <w:gallery w:val="placeholder"/>
        </w:category>
        <w:types>
          <w:type w:val="bbPlcHdr"/>
        </w:types>
        <w:behaviors>
          <w:behavior w:val="content"/>
        </w:behaviors>
        <w:guid w:val="{96D3C7D0-4956-499F-8D46-525526C9EA5B}"/>
      </w:docPartPr>
      <w:docPartBody>
        <w:p w:rsidR="00985EFA" w:rsidRDefault="007A2D1D" w:rsidP="007A2D1D">
          <w:pPr>
            <w:pStyle w:val="F7281E37E83547D0BDA7072A4AF336535"/>
          </w:pPr>
          <w:r w:rsidRPr="00B00437">
            <w:rPr>
              <w:rStyle w:val="PlaceholderText"/>
            </w:rPr>
            <w:t>Click here to enter presentation or poster title.</w:t>
          </w:r>
        </w:p>
      </w:docPartBody>
    </w:docPart>
    <w:docPart>
      <w:docPartPr>
        <w:name w:val="1EF154DAB79F4C73B319E9605CB56A3C"/>
        <w:category>
          <w:name w:val="General"/>
          <w:gallery w:val="placeholder"/>
        </w:category>
        <w:types>
          <w:type w:val="bbPlcHdr"/>
        </w:types>
        <w:behaviors>
          <w:behavior w:val="content"/>
        </w:behaviors>
        <w:guid w:val="{04CE1ECD-572D-4F19-A887-15389DB31536}"/>
      </w:docPartPr>
      <w:docPartBody>
        <w:p w:rsidR="00985EFA" w:rsidRDefault="007A2D1D" w:rsidP="007A2D1D">
          <w:pPr>
            <w:pStyle w:val="1EF154DAB79F4C73B319E9605CB56A3C5"/>
          </w:pPr>
          <w:r w:rsidRPr="006C08A0">
            <w:rPr>
              <w:rStyle w:val="PlaceholderText"/>
            </w:rPr>
            <w:t xml:space="preserve">Click here to enter </w:t>
          </w:r>
          <w:r>
            <w:rPr>
              <w:rStyle w:val="PlaceholderText"/>
            </w:rPr>
            <w:t>authors</w:t>
          </w:r>
          <w:r w:rsidRPr="006C08A0">
            <w:rPr>
              <w:rStyle w:val="PlaceholderText"/>
            </w:rPr>
            <w:t>.</w:t>
          </w:r>
          <w:r>
            <w:rPr>
              <w:rStyle w:val="PlaceholderText"/>
            </w:rPr>
            <w:t xml:space="preserve"> Use superscript to link to affiliation below. Indicate presenter with asterisk.</w:t>
          </w:r>
        </w:p>
      </w:docPartBody>
    </w:docPart>
    <w:docPart>
      <w:docPartPr>
        <w:name w:val="4FCF21F694284664B2383A1772397110"/>
        <w:category>
          <w:name w:val="General"/>
          <w:gallery w:val="placeholder"/>
        </w:category>
        <w:types>
          <w:type w:val="bbPlcHdr"/>
        </w:types>
        <w:behaviors>
          <w:behavior w:val="content"/>
        </w:behaviors>
        <w:guid w:val="{C29CD8AC-DCF1-4A5B-BCF5-4E0E049DAF55}"/>
      </w:docPartPr>
      <w:docPartBody>
        <w:p w:rsidR="00985EFA" w:rsidRDefault="007A2D1D" w:rsidP="007A2D1D">
          <w:pPr>
            <w:pStyle w:val="4FCF21F694284664B2383A17723971105"/>
          </w:pPr>
          <w:r w:rsidRPr="006C08A0">
            <w:rPr>
              <w:rStyle w:val="PlaceholderText"/>
            </w:rPr>
            <w:t xml:space="preserve">Click here to enter </w:t>
          </w:r>
          <w:r>
            <w:rPr>
              <w:rStyle w:val="PlaceholderText"/>
            </w:rPr>
            <w:t>author affiliation</w:t>
          </w:r>
          <w:r w:rsidRPr="006C08A0">
            <w:rPr>
              <w:rStyle w:val="PlaceholderText"/>
            </w:rPr>
            <w:t>.</w:t>
          </w:r>
          <w:r>
            <w:rPr>
              <w:rStyle w:val="PlaceholderText"/>
            </w:rPr>
            <w:t xml:space="preserve"> Use superscript to link to author name above. Include author organization name, city, and state.</w:t>
          </w:r>
        </w:p>
      </w:docPartBody>
    </w:docPart>
    <w:docPart>
      <w:docPartPr>
        <w:name w:val="B3B7F431701442658D33E6EC46E02589"/>
        <w:category>
          <w:name w:val="General"/>
          <w:gallery w:val="placeholder"/>
        </w:category>
        <w:types>
          <w:type w:val="bbPlcHdr"/>
        </w:types>
        <w:behaviors>
          <w:behavior w:val="content"/>
        </w:behaviors>
        <w:guid w:val="{0982F2B4-0382-4238-B76F-F0D2BD504B00}"/>
      </w:docPartPr>
      <w:docPartBody>
        <w:p w:rsidR="00985EFA" w:rsidRDefault="007A2D1D" w:rsidP="007A2D1D">
          <w:pPr>
            <w:pStyle w:val="B3B7F431701442658D33E6EC46E025895"/>
          </w:pPr>
          <w:r w:rsidRPr="006C08A0">
            <w:rPr>
              <w:rStyle w:val="PlaceholderText"/>
            </w:rPr>
            <w:t xml:space="preserve">Click here to enter </w:t>
          </w:r>
          <w:r>
            <w:rPr>
              <w:rStyle w:val="PlaceholderText"/>
            </w:rPr>
            <w:t>abstract</w:t>
          </w:r>
          <w:r w:rsidRPr="006C08A0">
            <w:rPr>
              <w:rStyle w:val="PlaceholderText"/>
            </w:rPr>
            <w:t>.</w:t>
          </w:r>
        </w:p>
      </w:docPartBody>
    </w:docPart>
    <w:docPart>
      <w:docPartPr>
        <w:name w:val="15E2C06448E1410C9C90E87948D11060"/>
        <w:category>
          <w:name w:val="General"/>
          <w:gallery w:val="placeholder"/>
        </w:category>
        <w:types>
          <w:type w:val="bbPlcHdr"/>
        </w:types>
        <w:behaviors>
          <w:behavior w:val="content"/>
        </w:behaviors>
        <w:guid w:val="{B16BDEF3-7937-4D46-824F-DB13AD866F71}"/>
      </w:docPartPr>
      <w:docPartBody>
        <w:p w:rsidR="00985EFA" w:rsidRDefault="007A2D1D" w:rsidP="007A2D1D">
          <w:pPr>
            <w:pStyle w:val="15E2C06448E1410C9C90E87948D110605"/>
          </w:pPr>
          <w:r w:rsidRPr="006C08A0">
            <w:rPr>
              <w:rStyle w:val="PlaceholderText"/>
            </w:rPr>
            <w:t xml:space="preserve">Click here to enter </w:t>
          </w:r>
          <w:r>
            <w:rPr>
              <w:rStyle w:val="PlaceholderText"/>
            </w:rPr>
            <w:t>contact name</w:t>
          </w:r>
          <w:r w:rsidRPr="006C08A0">
            <w:rPr>
              <w:rStyle w:val="PlaceholderText"/>
            </w:rPr>
            <w:t>.</w:t>
          </w:r>
        </w:p>
      </w:docPartBody>
    </w:docPart>
    <w:docPart>
      <w:docPartPr>
        <w:name w:val="9F433AB0281A4246B0335A03FD9FC473"/>
        <w:category>
          <w:name w:val="General"/>
          <w:gallery w:val="placeholder"/>
        </w:category>
        <w:types>
          <w:type w:val="bbPlcHdr"/>
        </w:types>
        <w:behaviors>
          <w:behavior w:val="content"/>
        </w:behaviors>
        <w:guid w:val="{56CFDBB4-E891-406C-89F7-25C69CC09D4C}"/>
      </w:docPartPr>
      <w:docPartBody>
        <w:p w:rsidR="00985EFA" w:rsidRDefault="007A2D1D" w:rsidP="007A2D1D">
          <w:pPr>
            <w:pStyle w:val="9F433AB0281A4246B0335A03FD9FC4735"/>
          </w:pPr>
          <w:r w:rsidRPr="006C08A0">
            <w:rPr>
              <w:rStyle w:val="PlaceholderText"/>
            </w:rPr>
            <w:t xml:space="preserve">Click here to enter </w:t>
          </w:r>
          <w:r>
            <w:rPr>
              <w:rStyle w:val="PlaceholderText"/>
            </w:rPr>
            <w:t>contact email</w:t>
          </w:r>
          <w:r w:rsidRPr="006C08A0">
            <w:rPr>
              <w:rStyle w:val="PlaceholderText"/>
            </w:rPr>
            <w:t>.</w:t>
          </w:r>
        </w:p>
      </w:docPartBody>
    </w:docPart>
    <w:docPart>
      <w:docPartPr>
        <w:name w:val="B158B03296684EB5A8C7BADE5159B117"/>
        <w:category>
          <w:name w:val="General"/>
          <w:gallery w:val="placeholder"/>
        </w:category>
        <w:types>
          <w:type w:val="bbPlcHdr"/>
        </w:types>
        <w:behaviors>
          <w:behavior w:val="content"/>
        </w:behaviors>
        <w:guid w:val="{0D8B0EEA-C493-4EDA-AD79-E8C09015FCAE}"/>
      </w:docPartPr>
      <w:docPartBody>
        <w:p w:rsidR="00985EFA" w:rsidRDefault="007A2D1D" w:rsidP="007A2D1D">
          <w:pPr>
            <w:pStyle w:val="B158B03296684EB5A8C7BADE5159B1175"/>
          </w:pPr>
          <w:r w:rsidRPr="006C08A0">
            <w:rPr>
              <w:rStyle w:val="PlaceholderText"/>
            </w:rPr>
            <w:t xml:space="preserve">Click here to enter </w:t>
          </w:r>
          <w:r>
            <w:rPr>
              <w:rStyle w:val="PlaceholderText"/>
            </w:rPr>
            <w:t>contact phone, xxx-xxx-xxxx</w:t>
          </w:r>
          <w:r w:rsidRPr="006C08A0">
            <w:rPr>
              <w:rStyle w:val="PlaceholderText"/>
            </w:rPr>
            <w:t>.</w:t>
          </w:r>
        </w:p>
      </w:docPartBody>
    </w:docPart>
    <w:docPart>
      <w:docPartPr>
        <w:name w:val="A5A4283803B7478A98921AC8747D1E7B"/>
        <w:category>
          <w:name w:val="General"/>
          <w:gallery w:val="placeholder"/>
        </w:category>
        <w:types>
          <w:type w:val="bbPlcHdr"/>
        </w:types>
        <w:behaviors>
          <w:behavior w:val="content"/>
        </w:behaviors>
        <w:guid w:val="{53BC1D6C-3566-4482-84F7-C0DF6659A65A}"/>
      </w:docPartPr>
      <w:docPartBody>
        <w:p w:rsidR="00985EFA" w:rsidRDefault="00C9231B" w:rsidP="00C9231B">
          <w:pPr>
            <w:pStyle w:val="A5A4283803B7478A98921AC8747D1E7B"/>
          </w:pPr>
          <w:r w:rsidRPr="00B00437">
            <w:rPr>
              <w:rStyle w:val="PlaceholderText"/>
            </w:rPr>
            <w:t>Click here to enter presentation or poster title.</w:t>
          </w:r>
        </w:p>
      </w:docPartBody>
    </w:docPart>
    <w:docPart>
      <w:docPartPr>
        <w:name w:val="088C876B7560400EAEAE8544E9FFC41D"/>
        <w:category>
          <w:name w:val="General"/>
          <w:gallery w:val="placeholder"/>
        </w:category>
        <w:types>
          <w:type w:val="bbPlcHdr"/>
        </w:types>
        <w:behaviors>
          <w:behavior w:val="content"/>
        </w:behaviors>
        <w:guid w:val="{C3D2706E-A7C0-4EDE-9B3C-57C52A6D7CF1}"/>
      </w:docPartPr>
      <w:docPartBody>
        <w:p w:rsidR="00985EFA" w:rsidRDefault="00C9231B" w:rsidP="00C9231B">
          <w:pPr>
            <w:pStyle w:val="088C876B7560400EAEAE8544E9FFC41D"/>
          </w:pPr>
          <w:r w:rsidRPr="006C08A0">
            <w:rPr>
              <w:rStyle w:val="PlaceholderText"/>
            </w:rPr>
            <w:t xml:space="preserve">Click here to enter </w:t>
          </w:r>
          <w:r>
            <w:rPr>
              <w:rStyle w:val="PlaceholderText"/>
            </w:rPr>
            <w:t>authors</w:t>
          </w:r>
          <w:r w:rsidRPr="006C08A0">
            <w:rPr>
              <w:rStyle w:val="PlaceholderText"/>
            </w:rPr>
            <w:t>.</w:t>
          </w:r>
          <w:r>
            <w:rPr>
              <w:rStyle w:val="PlaceholderText"/>
            </w:rPr>
            <w:t xml:space="preserve"> Use superscript to link to affiliation below. Use asterisk to indicate presenter.</w:t>
          </w:r>
        </w:p>
      </w:docPartBody>
    </w:docPart>
    <w:docPart>
      <w:docPartPr>
        <w:name w:val="0947A01F35E146F5B44A7D51A4C69F6B"/>
        <w:category>
          <w:name w:val="General"/>
          <w:gallery w:val="placeholder"/>
        </w:category>
        <w:types>
          <w:type w:val="bbPlcHdr"/>
        </w:types>
        <w:behaviors>
          <w:behavior w:val="content"/>
        </w:behaviors>
        <w:guid w:val="{47F98C90-9105-4BF6-A59B-DF90DE253617}"/>
      </w:docPartPr>
      <w:docPartBody>
        <w:p w:rsidR="00985EFA" w:rsidRDefault="00C9231B" w:rsidP="00C9231B">
          <w:pPr>
            <w:pStyle w:val="0947A01F35E146F5B44A7D51A4C69F6B"/>
          </w:pPr>
          <w:r w:rsidRPr="006C08A0">
            <w:rPr>
              <w:rStyle w:val="PlaceholderText"/>
            </w:rPr>
            <w:t xml:space="preserve">Click here to enter </w:t>
          </w:r>
          <w:r>
            <w:rPr>
              <w:rStyle w:val="PlaceholderText"/>
            </w:rPr>
            <w:t>author affiliation</w:t>
          </w:r>
          <w:r w:rsidRPr="006C08A0">
            <w:rPr>
              <w:rStyle w:val="PlaceholderText"/>
            </w:rPr>
            <w:t>.</w:t>
          </w:r>
          <w:r>
            <w:rPr>
              <w:rStyle w:val="PlaceholderText"/>
            </w:rPr>
            <w:t xml:space="preserve"> Use superscript to link to author name above. Include author organization name, city, and state.</w:t>
          </w:r>
        </w:p>
      </w:docPartBody>
    </w:docPart>
    <w:docPart>
      <w:docPartPr>
        <w:name w:val="C2DF20A041A7400198B1FBE1493DE887"/>
        <w:category>
          <w:name w:val="General"/>
          <w:gallery w:val="placeholder"/>
        </w:category>
        <w:types>
          <w:type w:val="bbPlcHdr"/>
        </w:types>
        <w:behaviors>
          <w:behavior w:val="content"/>
        </w:behaviors>
        <w:guid w:val="{02500CD8-C318-4BF8-BFB6-99AE380FC88F}"/>
      </w:docPartPr>
      <w:docPartBody>
        <w:p w:rsidR="00985EFA" w:rsidRDefault="00C9231B" w:rsidP="00C9231B">
          <w:pPr>
            <w:pStyle w:val="C2DF20A041A7400198B1FBE1493DE887"/>
          </w:pPr>
          <w:r w:rsidRPr="006C08A0">
            <w:rPr>
              <w:rStyle w:val="PlaceholderText"/>
            </w:rPr>
            <w:t xml:space="preserve">Click here to enter </w:t>
          </w:r>
          <w:r>
            <w:rPr>
              <w:rStyle w:val="PlaceholderText"/>
            </w:rPr>
            <w:t>abstract</w:t>
          </w:r>
          <w:r w:rsidRPr="006C08A0">
            <w:rPr>
              <w:rStyle w:val="PlaceholderText"/>
            </w:rPr>
            <w:t>.</w:t>
          </w:r>
        </w:p>
      </w:docPartBody>
    </w:docPart>
    <w:docPart>
      <w:docPartPr>
        <w:name w:val="4209BA8B878A44E88C43006C717B32DB"/>
        <w:category>
          <w:name w:val="General"/>
          <w:gallery w:val="placeholder"/>
        </w:category>
        <w:types>
          <w:type w:val="bbPlcHdr"/>
        </w:types>
        <w:behaviors>
          <w:behavior w:val="content"/>
        </w:behaviors>
        <w:guid w:val="{D72E822C-314E-4B6D-B9E4-A3774D365C2D}"/>
      </w:docPartPr>
      <w:docPartBody>
        <w:p w:rsidR="00985EFA" w:rsidRDefault="00C9231B" w:rsidP="00C9231B">
          <w:pPr>
            <w:pStyle w:val="4209BA8B878A44E88C43006C717B32DB"/>
          </w:pPr>
          <w:r>
            <w:rPr>
              <w:rStyle w:val="PlaceholderText"/>
            </w:rPr>
            <w:t>Choose poster or presentation</w:t>
          </w:r>
          <w:r w:rsidRPr="006C08A0">
            <w:rPr>
              <w:rStyle w:val="PlaceholderText"/>
            </w:rPr>
            <w:t>.</w:t>
          </w:r>
        </w:p>
      </w:docPartBody>
    </w:docPart>
    <w:docPart>
      <w:docPartPr>
        <w:name w:val="8142C43CB36C4D96AD0E645B035FBBC9"/>
        <w:category>
          <w:name w:val="General"/>
          <w:gallery w:val="placeholder"/>
        </w:category>
        <w:types>
          <w:type w:val="bbPlcHdr"/>
        </w:types>
        <w:behaviors>
          <w:behavior w:val="content"/>
        </w:behaviors>
        <w:guid w:val="{B35515BE-BDCB-47C7-82C6-393C406D1B87}"/>
      </w:docPartPr>
      <w:docPartBody>
        <w:p w:rsidR="00985EFA" w:rsidRDefault="00C9231B" w:rsidP="00C9231B">
          <w:pPr>
            <w:pStyle w:val="8142C43CB36C4D96AD0E645B035FBBC9"/>
          </w:pPr>
          <w:r w:rsidRPr="006C08A0">
            <w:rPr>
              <w:rStyle w:val="PlaceholderText"/>
            </w:rPr>
            <w:t xml:space="preserve">Click here to enter </w:t>
          </w:r>
          <w:r>
            <w:rPr>
              <w:rStyle w:val="PlaceholderText"/>
            </w:rPr>
            <w:t>contact name</w:t>
          </w:r>
          <w:r w:rsidRPr="006C08A0">
            <w:rPr>
              <w:rStyle w:val="PlaceholderText"/>
            </w:rPr>
            <w:t>.</w:t>
          </w:r>
        </w:p>
      </w:docPartBody>
    </w:docPart>
    <w:docPart>
      <w:docPartPr>
        <w:name w:val="64DB362B39E24214B20EF80B389E9C57"/>
        <w:category>
          <w:name w:val="General"/>
          <w:gallery w:val="placeholder"/>
        </w:category>
        <w:types>
          <w:type w:val="bbPlcHdr"/>
        </w:types>
        <w:behaviors>
          <w:behavior w:val="content"/>
        </w:behaviors>
        <w:guid w:val="{09F78AC7-4F25-4989-9231-729BB0D13C5E}"/>
      </w:docPartPr>
      <w:docPartBody>
        <w:p w:rsidR="00985EFA" w:rsidRDefault="00C9231B" w:rsidP="00C9231B">
          <w:pPr>
            <w:pStyle w:val="64DB362B39E24214B20EF80B389E9C57"/>
          </w:pPr>
          <w:r w:rsidRPr="006C08A0">
            <w:rPr>
              <w:rStyle w:val="PlaceholderText"/>
            </w:rPr>
            <w:t xml:space="preserve">Click here to enter </w:t>
          </w:r>
          <w:r>
            <w:rPr>
              <w:rStyle w:val="PlaceholderText"/>
            </w:rPr>
            <w:t>contact email</w:t>
          </w:r>
          <w:r w:rsidRPr="006C08A0">
            <w:rPr>
              <w:rStyle w:val="PlaceholderText"/>
            </w:rPr>
            <w:t>.</w:t>
          </w:r>
        </w:p>
      </w:docPartBody>
    </w:docPart>
    <w:docPart>
      <w:docPartPr>
        <w:name w:val="02342FC11F4E4B3C9DD201B95F50AC51"/>
        <w:category>
          <w:name w:val="General"/>
          <w:gallery w:val="placeholder"/>
        </w:category>
        <w:types>
          <w:type w:val="bbPlcHdr"/>
        </w:types>
        <w:behaviors>
          <w:behavior w:val="content"/>
        </w:behaviors>
        <w:guid w:val="{2136A6B4-F943-4A3D-A2AB-07BBA5854F74}"/>
      </w:docPartPr>
      <w:docPartBody>
        <w:p w:rsidR="00985EFA" w:rsidRDefault="00C9231B" w:rsidP="00C9231B">
          <w:pPr>
            <w:pStyle w:val="02342FC11F4E4B3C9DD201B95F50AC51"/>
          </w:pPr>
          <w:r w:rsidRPr="006C08A0">
            <w:rPr>
              <w:rStyle w:val="PlaceholderText"/>
            </w:rPr>
            <w:t xml:space="preserve">Click here to enter </w:t>
          </w:r>
          <w:r>
            <w:rPr>
              <w:rStyle w:val="PlaceholderText"/>
            </w:rPr>
            <w:t>contact phone, xxx-xxx-xxxx</w:t>
          </w:r>
          <w:r w:rsidRPr="006C08A0">
            <w:rPr>
              <w:rStyle w:val="PlaceholderText"/>
            </w:rPr>
            <w:t>.</w:t>
          </w:r>
        </w:p>
      </w:docPartBody>
    </w:docPart>
    <w:docPart>
      <w:docPartPr>
        <w:name w:val="432144CD037C4133B2862FA987474AC6"/>
        <w:category>
          <w:name w:val="General"/>
          <w:gallery w:val="placeholder"/>
        </w:category>
        <w:types>
          <w:type w:val="bbPlcHdr"/>
        </w:types>
        <w:behaviors>
          <w:behavior w:val="content"/>
        </w:behaviors>
        <w:guid w:val="{F1E87627-0D00-42DE-8EB6-A1551CACE3A5}"/>
      </w:docPartPr>
      <w:docPartBody>
        <w:p w:rsidR="000A6E86" w:rsidRDefault="007A2D1D" w:rsidP="007A2D1D">
          <w:pPr>
            <w:pStyle w:val="432144CD037C4133B2862FA987474AC64"/>
          </w:pPr>
          <w:r>
            <w:rPr>
              <w:rStyle w:val="PlaceholderText"/>
            </w:rPr>
            <w:t xml:space="preserve">Click here to enter ‘Poster’, ‘Oral presentation’, or ‘Lightning talk’. </w:t>
          </w:r>
        </w:p>
      </w:docPartBody>
    </w:docPart>
    <w:docPart>
      <w:docPartPr>
        <w:name w:val="09D3EE508F0B4D5C9745589D56FA3395"/>
        <w:category>
          <w:name w:val="General"/>
          <w:gallery w:val="placeholder"/>
        </w:category>
        <w:types>
          <w:type w:val="bbPlcHdr"/>
        </w:types>
        <w:behaviors>
          <w:behavior w:val="content"/>
        </w:behaviors>
        <w:guid w:val="{815EEC21-EC29-4DAB-9E21-39F737800F9A}"/>
      </w:docPartPr>
      <w:docPartBody>
        <w:p w:rsidR="000A6E86" w:rsidRDefault="007A2D1D" w:rsidP="007A2D1D">
          <w:pPr>
            <w:pStyle w:val="09D3EE508F0B4D5C9745589D56FA33953"/>
          </w:pPr>
          <w:r w:rsidRPr="000E7201">
            <w:rPr>
              <w:rStyle w:val="PlaceholderText"/>
            </w:rPr>
            <w:t xml:space="preserve">Click here to enter </w:t>
          </w:r>
          <w:r>
            <w:rPr>
              <w:rStyle w:val="PlaceholderText"/>
            </w:rPr>
            <w:t>‘Student’ or ‘Professional’</w:t>
          </w:r>
          <w:r w:rsidRPr="000E7201">
            <w:rPr>
              <w:rStyle w:val="PlaceholderText"/>
            </w:rPr>
            <w:t>.</w:t>
          </w:r>
        </w:p>
      </w:docPartBody>
    </w:docPart>
    <w:docPart>
      <w:docPartPr>
        <w:name w:val="DefaultPlaceholder_1082065158"/>
        <w:category>
          <w:name w:val="General"/>
          <w:gallery w:val="placeholder"/>
        </w:category>
        <w:types>
          <w:type w:val="bbPlcHdr"/>
        </w:types>
        <w:behaviors>
          <w:behavior w:val="content"/>
        </w:behaviors>
        <w:guid w:val="{AEA60565-1222-4AD9-9F41-735B1442321A}"/>
      </w:docPartPr>
      <w:docPartBody>
        <w:p w:rsidR="007A2D1D" w:rsidRDefault="007A641C">
          <w:r w:rsidRPr="00000D3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4AF"/>
    <w:rsid w:val="000A6E86"/>
    <w:rsid w:val="00235EBD"/>
    <w:rsid w:val="00354C78"/>
    <w:rsid w:val="004840EE"/>
    <w:rsid w:val="005262B2"/>
    <w:rsid w:val="005463EE"/>
    <w:rsid w:val="00693DC1"/>
    <w:rsid w:val="006D6D16"/>
    <w:rsid w:val="0073134E"/>
    <w:rsid w:val="007A2D1D"/>
    <w:rsid w:val="007A641C"/>
    <w:rsid w:val="00836CA6"/>
    <w:rsid w:val="00922978"/>
    <w:rsid w:val="00985EFA"/>
    <w:rsid w:val="00AD2C57"/>
    <w:rsid w:val="00AE54AF"/>
    <w:rsid w:val="00B3307A"/>
    <w:rsid w:val="00C87961"/>
    <w:rsid w:val="00C9231B"/>
    <w:rsid w:val="00CE2ECF"/>
    <w:rsid w:val="00D306EB"/>
    <w:rsid w:val="00E36283"/>
    <w:rsid w:val="00E5381A"/>
    <w:rsid w:val="00FB6A42"/>
    <w:rsid w:val="00FF18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A2D1D"/>
    <w:rPr>
      <w:color w:val="808080"/>
    </w:rPr>
  </w:style>
  <w:style w:type="paragraph" w:customStyle="1" w:styleId="DB0F357DFCF3429C8A9BF494ED99DF11">
    <w:name w:val="DB0F357DFCF3429C8A9BF494ED99DF11"/>
  </w:style>
  <w:style w:type="paragraph" w:customStyle="1" w:styleId="462BCC9C06E9470E9877B48E02E5B7EE">
    <w:name w:val="462BCC9C06E9470E9877B48E02E5B7EE"/>
  </w:style>
  <w:style w:type="paragraph" w:customStyle="1" w:styleId="C7F4E03390BD423FB497BFCB45871A9C">
    <w:name w:val="C7F4E03390BD423FB497BFCB45871A9C"/>
  </w:style>
  <w:style w:type="paragraph" w:customStyle="1" w:styleId="04A679F5F2EA4509BE17D6BD749DCFE0">
    <w:name w:val="04A679F5F2EA4509BE17D6BD749DCFE0"/>
  </w:style>
  <w:style w:type="paragraph" w:customStyle="1" w:styleId="7434669585BF4393A730FB16625E1481">
    <w:name w:val="7434669585BF4393A730FB16625E1481"/>
  </w:style>
  <w:style w:type="paragraph" w:customStyle="1" w:styleId="27AEEF6AD7CB40289D4FBEE7E9B9BEB4">
    <w:name w:val="27AEEF6AD7CB40289D4FBEE7E9B9BEB4"/>
  </w:style>
  <w:style w:type="paragraph" w:customStyle="1" w:styleId="2D9B495FE3354FF9AE328E4BE17C7654">
    <w:name w:val="2D9B495FE3354FF9AE328E4BE17C7654"/>
  </w:style>
  <w:style w:type="paragraph" w:customStyle="1" w:styleId="16E2887FB3044A3B85198C5B6D17300E">
    <w:name w:val="16E2887FB3044A3B85198C5B6D17300E"/>
  </w:style>
  <w:style w:type="paragraph" w:customStyle="1" w:styleId="54D199A77FC5406FB7B34381A0562264">
    <w:name w:val="54D199A77FC5406FB7B34381A0562264"/>
  </w:style>
  <w:style w:type="paragraph" w:customStyle="1" w:styleId="141B77D958A641E796BE1369455C76C6">
    <w:name w:val="141B77D958A641E796BE1369455C76C6"/>
  </w:style>
  <w:style w:type="paragraph" w:customStyle="1" w:styleId="F7281E37E83547D0BDA7072A4AF33653">
    <w:name w:val="F7281E37E83547D0BDA7072A4AF33653"/>
    <w:rsid w:val="00C9231B"/>
  </w:style>
  <w:style w:type="paragraph" w:customStyle="1" w:styleId="1EF154DAB79F4C73B319E9605CB56A3C">
    <w:name w:val="1EF154DAB79F4C73B319E9605CB56A3C"/>
    <w:rsid w:val="00C9231B"/>
  </w:style>
  <w:style w:type="paragraph" w:customStyle="1" w:styleId="4FCF21F694284664B2383A1772397110">
    <w:name w:val="4FCF21F694284664B2383A1772397110"/>
    <w:rsid w:val="00C9231B"/>
  </w:style>
  <w:style w:type="paragraph" w:customStyle="1" w:styleId="B3B7F431701442658D33E6EC46E02589">
    <w:name w:val="B3B7F431701442658D33E6EC46E02589"/>
    <w:rsid w:val="00C9231B"/>
  </w:style>
  <w:style w:type="paragraph" w:customStyle="1" w:styleId="E4C02B06CB0D4849892A05714190483F">
    <w:name w:val="E4C02B06CB0D4849892A05714190483F"/>
    <w:rsid w:val="00C9231B"/>
  </w:style>
  <w:style w:type="paragraph" w:customStyle="1" w:styleId="27FD95395BF946FA9D35AF767A3D34F2">
    <w:name w:val="27FD95395BF946FA9D35AF767A3D34F2"/>
    <w:rsid w:val="00C9231B"/>
  </w:style>
  <w:style w:type="paragraph" w:customStyle="1" w:styleId="15E2C06448E1410C9C90E87948D11060">
    <w:name w:val="15E2C06448E1410C9C90E87948D11060"/>
    <w:rsid w:val="00C9231B"/>
  </w:style>
  <w:style w:type="paragraph" w:customStyle="1" w:styleId="9F433AB0281A4246B0335A03FD9FC473">
    <w:name w:val="9F433AB0281A4246B0335A03FD9FC473"/>
    <w:rsid w:val="00C9231B"/>
  </w:style>
  <w:style w:type="paragraph" w:customStyle="1" w:styleId="B158B03296684EB5A8C7BADE5159B117">
    <w:name w:val="B158B03296684EB5A8C7BADE5159B117"/>
    <w:rsid w:val="00C9231B"/>
  </w:style>
  <w:style w:type="paragraph" w:customStyle="1" w:styleId="47E64EDAB9B74C559A2F2CB4E7689274">
    <w:name w:val="47E64EDAB9B74C559A2F2CB4E7689274"/>
    <w:rsid w:val="00C9231B"/>
  </w:style>
  <w:style w:type="paragraph" w:customStyle="1" w:styleId="A5A4283803B7478A98921AC8747D1E7B">
    <w:name w:val="A5A4283803B7478A98921AC8747D1E7B"/>
    <w:rsid w:val="00C9231B"/>
  </w:style>
  <w:style w:type="paragraph" w:customStyle="1" w:styleId="088C876B7560400EAEAE8544E9FFC41D">
    <w:name w:val="088C876B7560400EAEAE8544E9FFC41D"/>
    <w:rsid w:val="00C9231B"/>
  </w:style>
  <w:style w:type="paragraph" w:customStyle="1" w:styleId="0947A01F35E146F5B44A7D51A4C69F6B">
    <w:name w:val="0947A01F35E146F5B44A7D51A4C69F6B"/>
    <w:rsid w:val="00C9231B"/>
  </w:style>
  <w:style w:type="paragraph" w:customStyle="1" w:styleId="C2DF20A041A7400198B1FBE1493DE887">
    <w:name w:val="C2DF20A041A7400198B1FBE1493DE887"/>
    <w:rsid w:val="00C9231B"/>
  </w:style>
  <w:style w:type="paragraph" w:customStyle="1" w:styleId="4209BA8B878A44E88C43006C717B32DB">
    <w:name w:val="4209BA8B878A44E88C43006C717B32DB"/>
    <w:rsid w:val="00C9231B"/>
  </w:style>
  <w:style w:type="paragraph" w:customStyle="1" w:styleId="777DD0133EA144C9B74FA30D8CBCFF08">
    <w:name w:val="777DD0133EA144C9B74FA30D8CBCFF08"/>
    <w:rsid w:val="00C9231B"/>
  </w:style>
  <w:style w:type="paragraph" w:customStyle="1" w:styleId="8142C43CB36C4D96AD0E645B035FBBC9">
    <w:name w:val="8142C43CB36C4D96AD0E645B035FBBC9"/>
    <w:rsid w:val="00C9231B"/>
  </w:style>
  <w:style w:type="paragraph" w:customStyle="1" w:styleId="64DB362B39E24214B20EF80B389E9C57">
    <w:name w:val="64DB362B39E24214B20EF80B389E9C57"/>
    <w:rsid w:val="00C9231B"/>
  </w:style>
  <w:style w:type="paragraph" w:customStyle="1" w:styleId="02342FC11F4E4B3C9DD201B95F50AC51">
    <w:name w:val="02342FC11F4E4B3C9DD201B95F50AC51"/>
    <w:rsid w:val="00C9231B"/>
  </w:style>
  <w:style w:type="paragraph" w:customStyle="1" w:styleId="F7281E37E83547D0BDA7072A4AF336531">
    <w:name w:val="F7281E37E83547D0BDA7072A4AF336531"/>
    <w:rsid w:val="00985EFA"/>
  </w:style>
  <w:style w:type="paragraph" w:customStyle="1" w:styleId="1EF154DAB79F4C73B319E9605CB56A3C1">
    <w:name w:val="1EF154DAB79F4C73B319E9605CB56A3C1"/>
    <w:rsid w:val="00985EFA"/>
  </w:style>
  <w:style w:type="paragraph" w:customStyle="1" w:styleId="4FCF21F694284664B2383A17723971101">
    <w:name w:val="4FCF21F694284664B2383A17723971101"/>
    <w:rsid w:val="00985EFA"/>
  </w:style>
  <w:style w:type="paragraph" w:customStyle="1" w:styleId="B3B7F431701442658D33E6EC46E025891">
    <w:name w:val="B3B7F431701442658D33E6EC46E025891"/>
    <w:rsid w:val="00985EFA"/>
  </w:style>
  <w:style w:type="paragraph" w:customStyle="1" w:styleId="432144CD037C4133B2862FA987474AC6">
    <w:name w:val="432144CD037C4133B2862FA987474AC6"/>
    <w:rsid w:val="00985EFA"/>
  </w:style>
  <w:style w:type="paragraph" w:customStyle="1" w:styleId="27FD95395BF946FA9D35AF767A3D34F21">
    <w:name w:val="27FD95395BF946FA9D35AF767A3D34F21"/>
    <w:rsid w:val="00985EFA"/>
  </w:style>
  <w:style w:type="paragraph" w:customStyle="1" w:styleId="15E2C06448E1410C9C90E87948D110601">
    <w:name w:val="15E2C06448E1410C9C90E87948D110601"/>
    <w:rsid w:val="00985EFA"/>
  </w:style>
  <w:style w:type="paragraph" w:customStyle="1" w:styleId="9F433AB0281A4246B0335A03FD9FC4731">
    <w:name w:val="9F433AB0281A4246B0335A03FD9FC4731"/>
    <w:rsid w:val="00985EFA"/>
  </w:style>
  <w:style w:type="paragraph" w:customStyle="1" w:styleId="B158B03296684EB5A8C7BADE5159B1171">
    <w:name w:val="B158B03296684EB5A8C7BADE5159B1171"/>
    <w:rsid w:val="00985EFA"/>
  </w:style>
  <w:style w:type="paragraph" w:customStyle="1" w:styleId="F7281E37E83547D0BDA7072A4AF336532">
    <w:name w:val="F7281E37E83547D0BDA7072A4AF336532"/>
    <w:rsid w:val="00985EFA"/>
  </w:style>
  <w:style w:type="paragraph" w:customStyle="1" w:styleId="1EF154DAB79F4C73B319E9605CB56A3C2">
    <w:name w:val="1EF154DAB79F4C73B319E9605CB56A3C2"/>
    <w:rsid w:val="00985EFA"/>
  </w:style>
  <w:style w:type="paragraph" w:customStyle="1" w:styleId="4FCF21F694284664B2383A17723971102">
    <w:name w:val="4FCF21F694284664B2383A17723971102"/>
    <w:rsid w:val="00985EFA"/>
  </w:style>
  <w:style w:type="paragraph" w:customStyle="1" w:styleId="B3B7F431701442658D33E6EC46E025892">
    <w:name w:val="B3B7F431701442658D33E6EC46E025892"/>
    <w:rsid w:val="00985EFA"/>
  </w:style>
  <w:style w:type="paragraph" w:customStyle="1" w:styleId="432144CD037C4133B2862FA987474AC61">
    <w:name w:val="432144CD037C4133B2862FA987474AC61"/>
    <w:rsid w:val="00985EFA"/>
  </w:style>
  <w:style w:type="paragraph" w:customStyle="1" w:styleId="09D3EE508F0B4D5C9745589D56FA3395">
    <w:name w:val="09D3EE508F0B4D5C9745589D56FA3395"/>
    <w:rsid w:val="00985EFA"/>
  </w:style>
  <w:style w:type="paragraph" w:customStyle="1" w:styleId="15E2C06448E1410C9C90E87948D110602">
    <w:name w:val="15E2C06448E1410C9C90E87948D110602"/>
    <w:rsid w:val="00985EFA"/>
  </w:style>
  <w:style w:type="paragraph" w:customStyle="1" w:styleId="9F433AB0281A4246B0335A03FD9FC4732">
    <w:name w:val="9F433AB0281A4246B0335A03FD9FC4732"/>
    <w:rsid w:val="00985EFA"/>
  </w:style>
  <w:style w:type="paragraph" w:customStyle="1" w:styleId="B158B03296684EB5A8C7BADE5159B1172">
    <w:name w:val="B158B03296684EB5A8C7BADE5159B1172"/>
    <w:rsid w:val="00985EFA"/>
  </w:style>
  <w:style w:type="paragraph" w:customStyle="1" w:styleId="F7281E37E83547D0BDA7072A4AF336533">
    <w:name w:val="F7281E37E83547D0BDA7072A4AF336533"/>
    <w:rsid w:val="00985EFA"/>
  </w:style>
  <w:style w:type="paragraph" w:customStyle="1" w:styleId="1EF154DAB79F4C73B319E9605CB56A3C3">
    <w:name w:val="1EF154DAB79F4C73B319E9605CB56A3C3"/>
    <w:rsid w:val="00985EFA"/>
  </w:style>
  <w:style w:type="paragraph" w:customStyle="1" w:styleId="4FCF21F694284664B2383A17723971103">
    <w:name w:val="4FCF21F694284664B2383A17723971103"/>
    <w:rsid w:val="00985EFA"/>
  </w:style>
  <w:style w:type="paragraph" w:customStyle="1" w:styleId="B3B7F431701442658D33E6EC46E025893">
    <w:name w:val="B3B7F431701442658D33E6EC46E025893"/>
    <w:rsid w:val="00985EFA"/>
  </w:style>
  <w:style w:type="paragraph" w:customStyle="1" w:styleId="432144CD037C4133B2862FA987474AC62">
    <w:name w:val="432144CD037C4133B2862FA987474AC62"/>
    <w:rsid w:val="00985EFA"/>
  </w:style>
  <w:style w:type="paragraph" w:customStyle="1" w:styleId="09D3EE508F0B4D5C9745589D56FA33951">
    <w:name w:val="09D3EE508F0B4D5C9745589D56FA33951"/>
    <w:rsid w:val="00985EFA"/>
  </w:style>
  <w:style w:type="paragraph" w:customStyle="1" w:styleId="15E2C06448E1410C9C90E87948D110603">
    <w:name w:val="15E2C06448E1410C9C90E87948D110603"/>
    <w:rsid w:val="00985EFA"/>
  </w:style>
  <w:style w:type="paragraph" w:customStyle="1" w:styleId="9F433AB0281A4246B0335A03FD9FC4733">
    <w:name w:val="9F433AB0281A4246B0335A03FD9FC4733"/>
    <w:rsid w:val="00985EFA"/>
  </w:style>
  <w:style w:type="paragraph" w:customStyle="1" w:styleId="B158B03296684EB5A8C7BADE5159B1173">
    <w:name w:val="B158B03296684EB5A8C7BADE5159B1173"/>
    <w:rsid w:val="00985EFA"/>
  </w:style>
  <w:style w:type="paragraph" w:customStyle="1" w:styleId="F7281E37E83547D0BDA7072A4AF336534">
    <w:name w:val="F7281E37E83547D0BDA7072A4AF336534"/>
    <w:rsid w:val="007A641C"/>
  </w:style>
  <w:style w:type="paragraph" w:customStyle="1" w:styleId="1EF154DAB79F4C73B319E9605CB56A3C4">
    <w:name w:val="1EF154DAB79F4C73B319E9605CB56A3C4"/>
    <w:rsid w:val="007A641C"/>
  </w:style>
  <w:style w:type="paragraph" w:customStyle="1" w:styleId="4FCF21F694284664B2383A17723971104">
    <w:name w:val="4FCF21F694284664B2383A17723971104"/>
    <w:rsid w:val="007A641C"/>
  </w:style>
  <w:style w:type="paragraph" w:customStyle="1" w:styleId="B3B7F431701442658D33E6EC46E025894">
    <w:name w:val="B3B7F431701442658D33E6EC46E025894"/>
    <w:rsid w:val="007A641C"/>
  </w:style>
  <w:style w:type="paragraph" w:customStyle="1" w:styleId="432144CD037C4133B2862FA987474AC63">
    <w:name w:val="432144CD037C4133B2862FA987474AC63"/>
    <w:rsid w:val="007A641C"/>
  </w:style>
  <w:style w:type="paragraph" w:customStyle="1" w:styleId="09D3EE508F0B4D5C9745589D56FA33952">
    <w:name w:val="09D3EE508F0B4D5C9745589D56FA33952"/>
    <w:rsid w:val="007A641C"/>
  </w:style>
  <w:style w:type="paragraph" w:customStyle="1" w:styleId="15E2C06448E1410C9C90E87948D110604">
    <w:name w:val="15E2C06448E1410C9C90E87948D110604"/>
    <w:rsid w:val="007A641C"/>
  </w:style>
  <w:style w:type="paragraph" w:customStyle="1" w:styleId="9F433AB0281A4246B0335A03FD9FC4734">
    <w:name w:val="9F433AB0281A4246B0335A03FD9FC4734"/>
    <w:rsid w:val="007A641C"/>
  </w:style>
  <w:style w:type="paragraph" w:customStyle="1" w:styleId="B158B03296684EB5A8C7BADE5159B1174">
    <w:name w:val="B158B03296684EB5A8C7BADE5159B1174"/>
    <w:rsid w:val="007A641C"/>
  </w:style>
  <w:style w:type="paragraph" w:customStyle="1" w:styleId="F7281E37E83547D0BDA7072A4AF336535">
    <w:name w:val="F7281E37E83547D0BDA7072A4AF336535"/>
    <w:rsid w:val="007A2D1D"/>
  </w:style>
  <w:style w:type="paragraph" w:customStyle="1" w:styleId="1EF154DAB79F4C73B319E9605CB56A3C5">
    <w:name w:val="1EF154DAB79F4C73B319E9605CB56A3C5"/>
    <w:rsid w:val="007A2D1D"/>
  </w:style>
  <w:style w:type="paragraph" w:customStyle="1" w:styleId="4FCF21F694284664B2383A17723971105">
    <w:name w:val="4FCF21F694284664B2383A17723971105"/>
    <w:rsid w:val="007A2D1D"/>
  </w:style>
  <w:style w:type="paragraph" w:customStyle="1" w:styleId="B3B7F431701442658D33E6EC46E025895">
    <w:name w:val="B3B7F431701442658D33E6EC46E025895"/>
    <w:rsid w:val="007A2D1D"/>
  </w:style>
  <w:style w:type="paragraph" w:customStyle="1" w:styleId="432144CD037C4133B2862FA987474AC64">
    <w:name w:val="432144CD037C4133B2862FA987474AC64"/>
    <w:rsid w:val="007A2D1D"/>
  </w:style>
  <w:style w:type="paragraph" w:customStyle="1" w:styleId="09D3EE508F0B4D5C9745589D56FA33953">
    <w:name w:val="09D3EE508F0B4D5C9745589D56FA33953"/>
    <w:rsid w:val="007A2D1D"/>
  </w:style>
  <w:style w:type="paragraph" w:customStyle="1" w:styleId="15E2C06448E1410C9C90E87948D110605">
    <w:name w:val="15E2C06448E1410C9C90E87948D110605"/>
    <w:rsid w:val="007A2D1D"/>
  </w:style>
  <w:style w:type="paragraph" w:customStyle="1" w:styleId="9F433AB0281A4246B0335A03FD9FC4735">
    <w:name w:val="9F433AB0281A4246B0335A03FD9FC4735"/>
    <w:rsid w:val="007A2D1D"/>
  </w:style>
  <w:style w:type="paragraph" w:customStyle="1" w:styleId="B158B03296684EB5A8C7BADE5159B1175">
    <w:name w:val="B158B03296684EB5A8C7BADE5159B1175"/>
    <w:rsid w:val="007A2D1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843F92-C55F-40EF-AEC8-ADC36E679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AFS form2</Template>
  <TotalTime>0</TotalTime>
  <Pages>3</Pages>
  <Words>625</Words>
  <Characters>3564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Forest Service</Company>
  <LinksUpToDate>false</LinksUpToDate>
  <CharactersWithSpaces>4181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Roghair</dc:creator>
  <cp:lastModifiedBy>Skylar</cp:lastModifiedBy>
  <cp:revision>2</cp:revision>
  <dcterms:created xsi:type="dcterms:W3CDTF">2016-11-08T17:44:00Z</dcterms:created>
  <dcterms:modified xsi:type="dcterms:W3CDTF">2016-11-08T17:44:00Z</dcterms:modified>
</cp:coreProperties>
</file>