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5A92" w14:textId="5E08B433" w:rsidR="006265BF" w:rsidRPr="0022226A" w:rsidRDefault="006265BF" w:rsidP="006265BF">
      <w:pPr>
        <w:spacing w:before="100" w:beforeAutospacing="1" w:after="100" w:afterAutospacing="1"/>
        <w:jc w:val="center"/>
        <w:outlineLvl w:val="0"/>
        <w:rPr>
          <w:b/>
          <w:bCs/>
          <w:kern w:val="36"/>
          <w:sz w:val="32"/>
          <w:szCs w:val="36"/>
        </w:rPr>
      </w:pPr>
      <w:r w:rsidRPr="0022226A">
        <w:rPr>
          <w:b/>
          <w:bCs/>
          <w:kern w:val="36"/>
          <w:sz w:val="32"/>
          <w:szCs w:val="36"/>
        </w:rPr>
        <w:t>Catfish</w:t>
      </w:r>
      <w:r w:rsidR="00F02CD3">
        <w:rPr>
          <w:b/>
          <w:bCs/>
          <w:kern w:val="36"/>
          <w:sz w:val="32"/>
          <w:szCs w:val="36"/>
        </w:rPr>
        <w:t xml:space="preserve"> Committee</w:t>
      </w:r>
      <w:r w:rsidRPr="0022226A">
        <w:rPr>
          <w:b/>
          <w:bCs/>
          <w:kern w:val="36"/>
          <w:sz w:val="32"/>
          <w:szCs w:val="36"/>
        </w:rPr>
        <w:t xml:space="preserve"> </w:t>
      </w:r>
      <w:r w:rsidR="00F02CD3">
        <w:rPr>
          <w:b/>
          <w:bCs/>
          <w:kern w:val="36"/>
          <w:sz w:val="32"/>
          <w:szCs w:val="36"/>
        </w:rPr>
        <w:t>Travel Award</w:t>
      </w:r>
    </w:p>
    <w:p w14:paraId="03875BCC" w14:textId="5B021D0A" w:rsidR="006265BF" w:rsidRPr="0022226A" w:rsidRDefault="006265BF" w:rsidP="006265BF">
      <w:pPr>
        <w:spacing w:before="100" w:beforeAutospacing="1" w:after="100" w:afterAutospacing="1"/>
        <w:rPr>
          <w:sz w:val="22"/>
          <w:szCs w:val="24"/>
        </w:rPr>
      </w:pPr>
      <w:r w:rsidRPr="0022226A">
        <w:rPr>
          <w:sz w:val="22"/>
          <w:szCs w:val="24"/>
        </w:rPr>
        <w:t xml:space="preserve">This </w:t>
      </w:r>
      <w:r w:rsidR="00F02CD3">
        <w:rPr>
          <w:sz w:val="22"/>
          <w:szCs w:val="24"/>
        </w:rPr>
        <w:t>travel award</w:t>
      </w:r>
      <w:r w:rsidRPr="0022226A">
        <w:rPr>
          <w:sz w:val="22"/>
          <w:szCs w:val="24"/>
        </w:rPr>
        <w:t xml:space="preserve"> was created at the spring 2015 Southern Division meeting to provide financial assistance to a graduate student in the southeastern United States (Alabama, Arkansas, Washington D.C., Florida, Georgia, Kentucky, Louisiana, Maryland, Mississippi, Missouri, North Carolina, Oklahoma, Puerto Rico, South Carolina, Tennessee, Texas, Virginia, Virgin Islands, West Virginia) who is studying catfish-related fisheries management.   A 3-person sub-commit</w:t>
      </w:r>
      <w:r w:rsidR="00F73BEB" w:rsidRPr="0022226A">
        <w:rPr>
          <w:sz w:val="22"/>
          <w:szCs w:val="24"/>
        </w:rPr>
        <w:t xml:space="preserve">tee (Chair, Secretary-Treasurer, </w:t>
      </w:r>
      <w:r w:rsidRPr="0022226A">
        <w:rPr>
          <w:sz w:val="22"/>
          <w:szCs w:val="24"/>
        </w:rPr>
        <w:t>&amp; Chair-Elect) will review the applica</w:t>
      </w:r>
      <w:r w:rsidR="00F02CD3">
        <w:rPr>
          <w:sz w:val="22"/>
          <w:szCs w:val="24"/>
        </w:rPr>
        <w:t>tions and select the award</w:t>
      </w:r>
      <w:r w:rsidRPr="0022226A">
        <w:rPr>
          <w:sz w:val="22"/>
          <w:szCs w:val="24"/>
        </w:rPr>
        <w:t xml:space="preserve"> winner.  </w:t>
      </w:r>
    </w:p>
    <w:p w14:paraId="7AD962E5" w14:textId="7ACA67AB" w:rsidR="006265BF" w:rsidRPr="0022226A" w:rsidRDefault="00126DD1" w:rsidP="006265BF">
      <w:pPr>
        <w:spacing w:before="100" w:beforeAutospacing="1" w:after="100" w:afterAutospacing="1"/>
        <w:rPr>
          <w:sz w:val="22"/>
          <w:szCs w:val="24"/>
        </w:rPr>
      </w:pPr>
      <w:r w:rsidRPr="0022226A">
        <w:rPr>
          <w:sz w:val="22"/>
          <w:szCs w:val="24"/>
        </w:rPr>
        <w:t>The 3rd International Catfish Symposium (Catfish 2020) will be held February 18-20, 2020 in Little Rock, Arkansas, in conjunction with the AFS Southern Division Annual Meeting</w:t>
      </w:r>
      <w:r w:rsidR="002E04E4" w:rsidRPr="0022226A">
        <w:rPr>
          <w:sz w:val="22"/>
          <w:szCs w:val="24"/>
        </w:rPr>
        <w:t xml:space="preserve"> (February 20-23, 2020)</w:t>
      </w:r>
      <w:r w:rsidRPr="0022226A">
        <w:rPr>
          <w:sz w:val="22"/>
          <w:szCs w:val="24"/>
        </w:rPr>
        <w:t xml:space="preserve">.  The Catfish Management Technical Committee </w:t>
      </w:r>
      <w:r w:rsidR="00DF005E">
        <w:rPr>
          <w:sz w:val="22"/>
          <w:szCs w:val="24"/>
        </w:rPr>
        <w:t xml:space="preserve">(aka. Catfish Committee) </w:t>
      </w:r>
      <w:r w:rsidRPr="0022226A">
        <w:rPr>
          <w:sz w:val="22"/>
          <w:szCs w:val="24"/>
        </w:rPr>
        <w:t xml:space="preserve">will offer one </w:t>
      </w:r>
      <w:r w:rsidRPr="0022226A">
        <w:rPr>
          <w:b/>
          <w:sz w:val="22"/>
          <w:szCs w:val="24"/>
          <w:u w:val="single"/>
        </w:rPr>
        <w:t>$500</w:t>
      </w:r>
      <w:r w:rsidRPr="0022226A">
        <w:rPr>
          <w:sz w:val="22"/>
          <w:szCs w:val="24"/>
        </w:rPr>
        <w:t xml:space="preserve"> </w:t>
      </w:r>
      <w:r w:rsidR="00F02CD3">
        <w:rPr>
          <w:sz w:val="22"/>
          <w:szCs w:val="24"/>
        </w:rPr>
        <w:t>travel award</w:t>
      </w:r>
      <w:r w:rsidRPr="0022226A">
        <w:rPr>
          <w:sz w:val="22"/>
          <w:szCs w:val="24"/>
        </w:rPr>
        <w:t xml:space="preserve"> for a </w:t>
      </w:r>
      <w:r w:rsidR="006265BF" w:rsidRPr="0022226A">
        <w:rPr>
          <w:sz w:val="22"/>
          <w:szCs w:val="24"/>
        </w:rPr>
        <w:t>student with outstanding research and academic performance</w:t>
      </w:r>
      <w:r w:rsidRPr="0022226A">
        <w:rPr>
          <w:sz w:val="22"/>
          <w:szCs w:val="24"/>
        </w:rPr>
        <w:t xml:space="preserve"> to </w:t>
      </w:r>
      <w:r w:rsidRPr="00F02CD3">
        <w:rPr>
          <w:b/>
          <w:bCs/>
          <w:i/>
          <w:iCs/>
          <w:sz w:val="22"/>
          <w:szCs w:val="24"/>
        </w:rPr>
        <w:t>attend both meetings</w:t>
      </w:r>
      <w:r w:rsidR="006265BF" w:rsidRPr="0022226A">
        <w:rPr>
          <w:sz w:val="22"/>
          <w:szCs w:val="24"/>
        </w:rPr>
        <w:t>.</w:t>
      </w:r>
      <w:r w:rsidRPr="0022226A">
        <w:rPr>
          <w:sz w:val="22"/>
          <w:szCs w:val="24"/>
        </w:rPr>
        <w:t xml:space="preserve">  This</w:t>
      </w:r>
      <w:r w:rsidR="00A53D09">
        <w:rPr>
          <w:sz w:val="22"/>
          <w:szCs w:val="24"/>
        </w:rPr>
        <w:t xml:space="preserve"> year, the</w:t>
      </w:r>
      <w:r w:rsidRPr="0022226A">
        <w:rPr>
          <w:sz w:val="22"/>
          <w:szCs w:val="24"/>
        </w:rPr>
        <w:t xml:space="preserve"> </w:t>
      </w:r>
      <w:r w:rsidR="00F02CD3">
        <w:rPr>
          <w:sz w:val="22"/>
          <w:szCs w:val="24"/>
        </w:rPr>
        <w:t>award</w:t>
      </w:r>
      <w:r w:rsidRPr="0022226A">
        <w:rPr>
          <w:sz w:val="22"/>
          <w:szCs w:val="24"/>
        </w:rPr>
        <w:t xml:space="preserve"> was </w:t>
      </w:r>
      <w:r w:rsidR="00A53D09">
        <w:rPr>
          <w:sz w:val="22"/>
          <w:szCs w:val="24"/>
        </w:rPr>
        <w:t>increased</w:t>
      </w:r>
      <w:r w:rsidRPr="0022226A">
        <w:rPr>
          <w:sz w:val="22"/>
          <w:szCs w:val="24"/>
        </w:rPr>
        <w:t xml:space="preserve"> from $300 to</w:t>
      </w:r>
      <w:r w:rsidR="00A53D09">
        <w:rPr>
          <w:sz w:val="22"/>
          <w:szCs w:val="24"/>
        </w:rPr>
        <w:t xml:space="preserve"> $500</w:t>
      </w:r>
      <w:r w:rsidRPr="0022226A">
        <w:rPr>
          <w:sz w:val="22"/>
          <w:szCs w:val="24"/>
        </w:rPr>
        <w:t xml:space="preserve"> </w:t>
      </w:r>
      <w:r w:rsidR="00F02CD3">
        <w:rPr>
          <w:sz w:val="22"/>
          <w:szCs w:val="24"/>
        </w:rPr>
        <w:t xml:space="preserve">to </w:t>
      </w:r>
      <w:r w:rsidRPr="0022226A">
        <w:rPr>
          <w:sz w:val="22"/>
          <w:szCs w:val="24"/>
        </w:rPr>
        <w:t>offset the higher costs associated with attending</w:t>
      </w:r>
      <w:r w:rsidR="002E04E4" w:rsidRPr="0022226A">
        <w:rPr>
          <w:sz w:val="22"/>
          <w:szCs w:val="24"/>
        </w:rPr>
        <w:t xml:space="preserve"> both meetings.</w:t>
      </w:r>
      <w:r w:rsidRPr="0022226A">
        <w:rPr>
          <w:sz w:val="22"/>
          <w:szCs w:val="24"/>
        </w:rPr>
        <w:t xml:space="preserve"> </w:t>
      </w:r>
      <w:r w:rsidR="006265BF" w:rsidRPr="0022226A">
        <w:rPr>
          <w:sz w:val="22"/>
          <w:szCs w:val="24"/>
        </w:rPr>
        <w:t xml:space="preserve">This award will be made directly to the student and not the student’s educational institution. It can be used for any aspect of </w:t>
      </w:r>
      <w:r w:rsidR="00F02CD3">
        <w:rPr>
          <w:sz w:val="22"/>
          <w:szCs w:val="24"/>
        </w:rPr>
        <w:t>travel</w:t>
      </w:r>
      <w:r w:rsidR="006265BF" w:rsidRPr="0022226A">
        <w:rPr>
          <w:sz w:val="22"/>
          <w:szCs w:val="24"/>
        </w:rPr>
        <w:t>. </w:t>
      </w:r>
      <w:r w:rsidR="00F02CD3">
        <w:rPr>
          <w:sz w:val="22"/>
          <w:szCs w:val="24"/>
        </w:rPr>
        <w:t xml:space="preserve"> </w:t>
      </w:r>
      <w:r w:rsidR="00F02CD3">
        <w:rPr>
          <w:sz w:val="22"/>
          <w:szCs w:val="24"/>
          <w:u w:val="single"/>
        </w:rPr>
        <w:t>Award</w:t>
      </w:r>
      <w:r w:rsidR="006265BF" w:rsidRPr="0022226A">
        <w:rPr>
          <w:sz w:val="22"/>
          <w:szCs w:val="24"/>
          <w:u w:val="single"/>
        </w:rPr>
        <w:t xml:space="preserve"> recipients will be required to</w:t>
      </w:r>
      <w:r w:rsidR="002E04E4" w:rsidRPr="0022226A">
        <w:rPr>
          <w:sz w:val="22"/>
          <w:szCs w:val="24"/>
          <w:u w:val="single"/>
        </w:rPr>
        <w:t xml:space="preserve"> attend both meetings </w:t>
      </w:r>
      <w:r w:rsidR="00A32E13" w:rsidRPr="0022226A">
        <w:rPr>
          <w:sz w:val="22"/>
          <w:szCs w:val="24"/>
          <w:u w:val="single"/>
        </w:rPr>
        <w:t xml:space="preserve">in-person </w:t>
      </w:r>
      <w:r w:rsidR="002E04E4" w:rsidRPr="0022226A">
        <w:rPr>
          <w:sz w:val="22"/>
          <w:szCs w:val="24"/>
          <w:u w:val="single"/>
        </w:rPr>
        <w:t>(Catfish 2020 and SDAFS Annual Meeting), and</w:t>
      </w:r>
      <w:r w:rsidR="006265BF" w:rsidRPr="0022226A">
        <w:rPr>
          <w:sz w:val="22"/>
          <w:szCs w:val="24"/>
          <w:u w:val="single"/>
        </w:rPr>
        <w:t xml:space="preserve"> present the result</w:t>
      </w:r>
      <w:r w:rsidR="00F02CD3">
        <w:rPr>
          <w:sz w:val="22"/>
          <w:szCs w:val="24"/>
          <w:u w:val="single"/>
        </w:rPr>
        <w:t>s of their study during the Catfish Committee</w:t>
      </w:r>
      <w:r w:rsidR="00A32E13" w:rsidRPr="0022226A">
        <w:rPr>
          <w:sz w:val="22"/>
          <w:szCs w:val="24"/>
          <w:u w:val="single"/>
        </w:rPr>
        <w:t xml:space="preserve"> </w:t>
      </w:r>
      <w:r w:rsidR="00F02CD3">
        <w:rPr>
          <w:sz w:val="22"/>
          <w:szCs w:val="24"/>
          <w:u w:val="single"/>
        </w:rPr>
        <w:t>Open F</w:t>
      </w:r>
      <w:r w:rsidR="00A53D09">
        <w:rPr>
          <w:sz w:val="22"/>
          <w:szCs w:val="24"/>
          <w:u w:val="single"/>
        </w:rPr>
        <w:t>orum (previously called the Catfish Technical Committee</w:t>
      </w:r>
      <w:r w:rsidR="00F02CD3">
        <w:rPr>
          <w:sz w:val="22"/>
          <w:szCs w:val="24"/>
          <w:u w:val="single"/>
        </w:rPr>
        <w:t xml:space="preserve"> Meeting</w:t>
      </w:r>
      <w:r w:rsidR="00A53D09">
        <w:rPr>
          <w:sz w:val="22"/>
          <w:szCs w:val="24"/>
          <w:u w:val="single"/>
        </w:rPr>
        <w:t>)</w:t>
      </w:r>
      <w:r w:rsidR="00A4490A">
        <w:rPr>
          <w:sz w:val="22"/>
          <w:szCs w:val="24"/>
          <w:u w:val="single"/>
        </w:rPr>
        <w:t xml:space="preserve"> </w:t>
      </w:r>
      <w:r w:rsidR="00A32E13" w:rsidRPr="0022226A">
        <w:rPr>
          <w:sz w:val="22"/>
          <w:szCs w:val="24"/>
          <w:u w:val="single"/>
        </w:rPr>
        <w:t>on Thursday, February 20, 2020 from 1-5 pm.</w:t>
      </w:r>
    </w:p>
    <w:p w14:paraId="00B3D778" w14:textId="6A4A9F8C" w:rsidR="006265BF" w:rsidRPr="0022226A" w:rsidRDefault="006265BF" w:rsidP="006265BF">
      <w:pPr>
        <w:spacing w:before="100" w:beforeAutospacing="1" w:after="100" w:afterAutospacing="1"/>
        <w:rPr>
          <w:b/>
          <w:sz w:val="22"/>
          <w:szCs w:val="24"/>
        </w:rPr>
      </w:pPr>
      <w:r w:rsidRPr="0022226A">
        <w:rPr>
          <w:b/>
          <w:sz w:val="22"/>
          <w:szCs w:val="24"/>
        </w:rPr>
        <w:t>The deadline for submitting the require</w:t>
      </w:r>
      <w:r w:rsidR="00F02CD3">
        <w:rPr>
          <w:b/>
          <w:sz w:val="22"/>
          <w:szCs w:val="24"/>
        </w:rPr>
        <w:t>d information to the award</w:t>
      </w:r>
      <w:r w:rsidRPr="0022226A">
        <w:rPr>
          <w:b/>
          <w:sz w:val="22"/>
          <w:szCs w:val="24"/>
        </w:rPr>
        <w:t xml:space="preserve"> committee chair</w:t>
      </w:r>
      <w:r w:rsidR="00342500" w:rsidRPr="0022226A">
        <w:rPr>
          <w:b/>
          <w:sz w:val="22"/>
          <w:szCs w:val="24"/>
        </w:rPr>
        <w:t xml:space="preserve"> (Aaron Bunch, </w:t>
      </w:r>
      <w:hyperlink r:id="rId7" w:history="1">
        <w:r w:rsidR="00A32E13" w:rsidRPr="0022226A">
          <w:rPr>
            <w:rStyle w:val="Hyperlink"/>
            <w:b/>
            <w:sz w:val="22"/>
            <w:szCs w:val="24"/>
          </w:rPr>
          <w:t>ajbunch@clemson.edu</w:t>
        </w:r>
      </w:hyperlink>
      <w:r w:rsidR="00225179" w:rsidRPr="0022226A">
        <w:rPr>
          <w:b/>
          <w:sz w:val="22"/>
          <w:szCs w:val="24"/>
        </w:rPr>
        <w:t>)</w:t>
      </w:r>
      <w:r w:rsidRPr="0022226A">
        <w:rPr>
          <w:b/>
          <w:sz w:val="22"/>
          <w:szCs w:val="24"/>
        </w:rPr>
        <w:t xml:space="preserve"> is</w:t>
      </w:r>
      <w:r w:rsidRPr="0022226A">
        <w:rPr>
          <w:sz w:val="22"/>
          <w:szCs w:val="24"/>
        </w:rPr>
        <w:t xml:space="preserve"> </w:t>
      </w:r>
      <w:r w:rsidR="00A32E13" w:rsidRPr="0022226A">
        <w:rPr>
          <w:b/>
          <w:bCs/>
          <w:sz w:val="22"/>
          <w:szCs w:val="24"/>
        </w:rPr>
        <w:t>January 3, 2020</w:t>
      </w:r>
      <w:r w:rsidRPr="0022226A">
        <w:rPr>
          <w:sz w:val="22"/>
          <w:szCs w:val="24"/>
        </w:rPr>
        <w:t>.</w:t>
      </w:r>
      <w:r w:rsidR="004C4C48" w:rsidRPr="0022226A">
        <w:rPr>
          <w:sz w:val="22"/>
          <w:szCs w:val="24"/>
        </w:rPr>
        <w:t xml:space="preserve">  </w:t>
      </w:r>
      <w:r w:rsidR="00DF127F" w:rsidRPr="0022226A">
        <w:rPr>
          <w:sz w:val="22"/>
          <w:szCs w:val="24"/>
        </w:rPr>
        <w:t xml:space="preserve">The chair will distribute copies to the </w:t>
      </w:r>
      <w:r w:rsidR="00F02CD3">
        <w:rPr>
          <w:sz w:val="22"/>
          <w:szCs w:val="24"/>
        </w:rPr>
        <w:t>award</w:t>
      </w:r>
      <w:r w:rsidR="0096199E" w:rsidRPr="0022226A">
        <w:rPr>
          <w:sz w:val="22"/>
          <w:szCs w:val="24"/>
        </w:rPr>
        <w:t xml:space="preserve"> </w:t>
      </w:r>
      <w:r w:rsidR="00DF127F" w:rsidRPr="0022226A">
        <w:rPr>
          <w:sz w:val="22"/>
          <w:szCs w:val="24"/>
        </w:rPr>
        <w:t xml:space="preserve">committee members. </w:t>
      </w:r>
      <w:r w:rsidRPr="0022226A">
        <w:rPr>
          <w:sz w:val="22"/>
          <w:szCs w:val="24"/>
        </w:rPr>
        <w:t xml:space="preserve">  </w:t>
      </w:r>
    </w:p>
    <w:p w14:paraId="0E5DB5D8" w14:textId="77777777" w:rsidR="004C4C48" w:rsidRPr="0022226A" w:rsidRDefault="008F3C07" w:rsidP="006265BF">
      <w:pPr>
        <w:spacing w:before="100" w:beforeAutospacing="1" w:after="100" w:afterAutospacing="1"/>
        <w:rPr>
          <w:sz w:val="22"/>
          <w:szCs w:val="24"/>
        </w:rPr>
      </w:pPr>
      <w:r w:rsidRPr="0022226A">
        <w:rPr>
          <w:sz w:val="22"/>
          <w:szCs w:val="24"/>
        </w:rPr>
        <w:t>Instructions:</w:t>
      </w:r>
    </w:p>
    <w:p w14:paraId="3C15C921" w14:textId="2BB4FF3D" w:rsidR="006265BF" w:rsidRPr="0022226A" w:rsidRDefault="006265BF" w:rsidP="006265BF">
      <w:pPr>
        <w:numPr>
          <w:ilvl w:val="0"/>
          <w:numId w:val="6"/>
        </w:numPr>
        <w:spacing w:before="100" w:beforeAutospacing="1" w:after="100" w:afterAutospacing="1"/>
        <w:rPr>
          <w:sz w:val="22"/>
          <w:szCs w:val="24"/>
        </w:rPr>
      </w:pPr>
      <w:r w:rsidRPr="0022226A">
        <w:rPr>
          <w:sz w:val="22"/>
          <w:szCs w:val="24"/>
        </w:rPr>
        <w:t xml:space="preserve">Complete the enclosed </w:t>
      </w:r>
      <w:r w:rsidR="00F02CD3">
        <w:rPr>
          <w:sz w:val="22"/>
          <w:szCs w:val="24"/>
        </w:rPr>
        <w:t>award</w:t>
      </w:r>
      <w:r w:rsidRPr="0022226A">
        <w:rPr>
          <w:sz w:val="22"/>
          <w:szCs w:val="24"/>
        </w:rPr>
        <w:t xml:space="preserve"> application</w:t>
      </w:r>
      <w:r w:rsidR="00DF127F" w:rsidRPr="0022226A">
        <w:rPr>
          <w:sz w:val="22"/>
          <w:szCs w:val="24"/>
        </w:rPr>
        <w:t>.</w:t>
      </w:r>
    </w:p>
    <w:p w14:paraId="2AD1DC08" w14:textId="77777777" w:rsidR="006265BF" w:rsidRPr="0022226A" w:rsidRDefault="006265BF" w:rsidP="006265BF">
      <w:pPr>
        <w:numPr>
          <w:ilvl w:val="0"/>
          <w:numId w:val="6"/>
        </w:numPr>
        <w:spacing w:before="100" w:beforeAutospacing="1" w:after="100" w:afterAutospacing="1"/>
        <w:rPr>
          <w:sz w:val="22"/>
          <w:szCs w:val="24"/>
        </w:rPr>
      </w:pPr>
      <w:r w:rsidRPr="0022226A">
        <w:rPr>
          <w:sz w:val="22"/>
          <w:szCs w:val="24"/>
        </w:rPr>
        <w:t xml:space="preserve">Provide a copy of your research proposal indicating its relevance to catfish fisheries management and research in the southeastern United States. </w:t>
      </w:r>
    </w:p>
    <w:p w14:paraId="4FF2E364" w14:textId="77777777" w:rsidR="006265BF" w:rsidRPr="0022226A" w:rsidRDefault="006265BF" w:rsidP="006265BF">
      <w:pPr>
        <w:numPr>
          <w:ilvl w:val="0"/>
          <w:numId w:val="6"/>
        </w:numPr>
        <w:spacing w:before="100" w:beforeAutospacing="1" w:after="100" w:afterAutospacing="1"/>
        <w:rPr>
          <w:sz w:val="22"/>
          <w:szCs w:val="24"/>
        </w:rPr>
      </w:pPr>
      <w:r w:rsidRPr="0022226A">
        <w:rPr>
          <w:sz w:val="22"/>
          <w:szCs w:val="24"/>
        </w:rPr>
        <w:t xml:space="preserve">Provide a letter of introduction and recommendation from the applicant’s major professor or faculty advisor. This letter should state how long and in what capacity they have known the applicant. In addition, the letter should address the applicant’s promise as a future fisheries scientist. </w:t>
      </w:r>
    </w:p>
    <w:p w14:paraId="340A4DEB" w14:textId="7248733C" w:rsidR="008F3C07" w:rsidRPr="0022226A" w:rsidRDefault="008F3C07" w:rsidP="006265BF">
      <w:pPr>
        <w:numPr>
          <w:ilvl w:val="0"/>
          <w:numId w:val="6"/>
        </w:numPr>
        <w:spacing w:before="100" w:beforeAutospacing="1" w:after="100" w:afterAutospacing="1"/>
        <w:rPr>
          <w:sz w:val="22"/>
          <w:szCs w:val="24"/>
        </w:rPr>
      </w:pPr>
      <w:r w:rsidRPr="0022226A">
        <w:rPr>
          <w:sz w:val="22"/>
          <w:szCs w:val="24"/>
        </w:rPr>
        <w:t xml:space="preserve">Submit the </w:t>
      </w:r>
      <w:r w:rsidR="00F02CD3">
        <w:rPr>
          <w:sz w:val="22"/>
          <w:szCs w:val="24"/>
        </w:rPr>
        <w:t>award</w:t>
      </w:r>
      <w:r w:rsidRPr="0022226A">
        <w:rPr>
          <w:sz w:val="22"/>
          <w:szCs w:val="24"/>
        </w:rPr>
        <w:t xml:space="preserve"> application, research proposal, and letter of recommendation to the </w:t>
      </w:r>
      <w:r w:rsidR="00F02CD3">
        <w:rPr>
          <w:sz w:val="22"/>
          <w:szCs w:val="24"/>
        </w:rPr>
        <w:t>award</w:t>
      </w:r>
      <w:r w:rsidRPr="0022226A">
        <w:rPr>
          <w:sz w:val="22"/>
          <w:szCs w:val="24"/>
        </w:rPr>
        <w:t xml:space="preserve"> committee chair via email</w:t>
      </w:r>
      <w:r w:rsidR="00A32E13" w:rsidRPr="0022226A">
        <w:rPr>
          <w:sz w:val="22"/>
          <w:szCs w:val="24"/>
        </w:rPr>
        <w:t xml:space="preserve"> no later than January 3, 2020</w:t>
      </w:r>
      <w:r w:rsidRPr="0022226A">
        <w:rPr>
          <w:sz w:val="22"/>
          <w:szCs w:val="24"/>
        </w:rPr>
        <w:t xml:space="preserve">.  </w:t>
      </w:r>
    </w:p>
    <w:p w14:paraId="0A5BFB01" w14:textId="561E53DB" w:rsidR="006265BF" w:rsidRPr="0022226A" w:rsidRDefault="006265BF" w:rsidP="008F3C07">
      <w:pPr>
        <w:spacing w:before="100" w:beforeAutospacing="1" w:after="100" w:afterAutospacing="1"/>
        <w:rPr>
          <w:sz w:val="22"/>
          <w:szCs w:val="24"/>
        </w:rPr>
      </w:pPr>
      <w:r w:rsidRPr="0022226A">
        <w:rPr>
          <w:sz w:val="22"/>
          <w:szCs w:val="24"/>
        </w:rPr>
        <w:t xml:space="preserve">After the deadline has passed, the </w:t>
      </w:r>
      <w:r w:rsidR="00F02CD3">
        <w:rPr>
          <w:sz w:val="22"/>
          <w:szCs w:val="24"/>
        </w:rPr>
        <w:t>award</w:t>
      </w:r>
      <w:r w:rsidR="0096199E" w:rsidRPr="0022226A">
        <w:rPr>
          <w:sz w:val="22"/>
          <w:szCs w:val="24"/>
        </w:rPr>
        <w:t xml:space="preserve"> </w:t>
      </w:r>
      <w:r w:rsidRPr="0022226A">
        <w:rPr>
          <w:sz w:val="22"/>
          <w:szCs w:val="24"/>
        </w:rPr>
        <w:t xml:space="preserve">committee will rank the compiled information for the applicants and make selections several weeks before the Southern Division meeting.  The </w:t>
      </w:r>
      <w:r w:rsidR="00F02CD3">
        <w:rPr>
          <w:sz w:val="22"/>
          <w:szCs w:val="24"/>
        </w:rPr>
        <w:t>award</w:t>
      </w:r>
      <w:r w:rsidRPr="0022226A">
        <w:rPr>
          <w:sz w:val="22"/>
          <w:szCs w:val="24"/>
        </w:rPr>
        <w:t xml:space="preserve"> winner will be presented with an official AFS plaque and </w:t>
      </w:r>
      <w:r w:rsidR="00F02CD3">
        <w:rPr>
          <w:sz w:val="22"/>
          <w:szCs w:val="24"/>
        </w:rPr>
        <w:t>award</w:t>
      </w:r>
      <w:r w:rsidRPr="0022226A">
        <w:rPr>
          <w:sz w:val="22"/>
          <w:szCs w:val="24"/>
        </w:rPr>
        <w:t xml:space="preserve"> check during the SDAFS business meeting.</w:t>
      </w:r>
    </w:p>
    <w:p w14:paraId="05B9058C" w14:textId="58C3DDB1" w:rsidR="006265BF" w:rsidRPr="0022226A" w:rsidRDefault="006265BF" w:rsidP="008F3C07">
      <w:pPr>
        <w:spacing w:before="100" w:beforeAutospacing="1" w:after="100" w:afterAutospacing="1"/>
        <w:rPr>
          <w:sz w:val="22"/>
          <w:szCs w:val="24"/>
        </w:rPr>
      </w:pPr>
      <w:r w:rsidRPr="0022226A">
        <w:rPr>
          <w:sz w:val="22"/>
          <w:szCs w:val="24"/>
        </w:rPr>
        <w:t>Winners of the Catfis</w:t>
      </w:r>
      <w:r w:rsidR="00F02CD3">
        <w:rPr>
          <w:sz w:val="22"/>
          <w:szCs w:val="24"/>
        </w:rPr>
        <w:t>h Committee Travel</w:t>
      </w:r>
      <w:r w:rsidRPr="0022226A">
        <w:rPr>
          <w:sz w:val="22"/>
          <w:szCs w:val="24"/>
        </w:rPr>
        <w:t xml:space="preserve"> </w:t>
      </w:r>
      <w:r w:rsidR="00F02CD3">
        <w:rPr>
          <w:sz w:val="22"/>
          <w:szCs w:val="24"/>
        </w:rPr>
        <w:t>Award</w:t>
      </w:r>
      <w:r w:rsidRPr="0022226A">
        <w:rPr>
          <w:sz w:val="22"/>
          <w:szCs w:val="24"/>
        </w:rPr>
        <w:t xml:space="preserve"> are encouraged to present their research at future AFS meetings.</w:t>
      </w:r>
    </w:p>
    <w:p w14:paraId="26167778" w14:textId="77777777" w:rsidR="00DF127F" w:rsidRPr="0022226A" w:rsidRDefault="00DF127F" w:rsidP="006265BF">
      <w:pPr>
        <w:spacing w:before="100" w:beforeAutospacing="1" w:after="100" w:afterAutospacing="1"/>
        <w:rPr>
          <w:sz w:val="22"/>
          <w:szCs w:val="24"/>
        </w:rPr>
      </w:pPr>
    </w:p>
    <w:p w14:paraId="46F2057E" w14:textId="77777777" w:rsidR="006265BF" w:rsidRPr="0022226A" w:rsidRDefault="0022226A" w:rsidP="006265BF">
      <w:pPr>
        <w:spacing w:before="100" w:beforeAutospacing="1" w:after="100" w:afterAutospacing="1"/>
        <w:rPr>
          <w:b/>
          <w:sz w:val="22"/>
          <w:szCs w:val="24"/>
        </w:rPr>
      </w:pPr>
      <w:r w:rsidRPr="0022226A">
        <w:rPr>
          <w:b/>
          <w:sz w:val="22"/>
          <w:szCs w:val="24"/>
        </w:rPr>
        <w:t>Deadline: January 3, 2020</w:t>
      </w:r>
    </w:p>
    <w:p w14:paraId="4DC996E1" w14:textId="77777777" w:rsidR="006265BF" w:rsidRPr="0022226A" w:rsidRDefault="006265BF" w:rsidP="00EA6B52">
      <w:pPr>
        <w:pStyle w:val="Heading5"/>
        <w:ind w:right="0"/>
        <w:jc w:val="center"/>
        <w:rPr>
          <w:sz w:val="44"/>
        </w:rPr>
        <w:sectPr w:rsidR="006265BF" w:rsidRPr="0022226A" w:rsidSect="006265BF">
          <w:pgSz w:w="12240" w:h="15840" w:code="1"/>
          <w:pgMar w:top="1440" w:right="1440" w:bottom="1440" w:left="1440" w:header="288" w:footer="576" w:gutter="0"/>
          <w:pgNumType w:start="1"/>
          <w:cols w:space="720"/>
        </w:sectPr>
      </w:pPr>
    </w:p>
    <w:tbl>
      <w:tblPr>
        <w:tblW w:w="11430" w:type="dxa"/>
        <w:tblInd w:w="-162" w:type="dxa"/>
        <w:tblLayout w:type="fixed"/>
        <w:tblLook w:val="0000" w:firstRow="0" w:lastRow="0" w:firstColumn="0" w:lastColumn="0" w:noHBand="0" w:noVBand="0"/>
      </w:tblPr>
      <w:tblGrid>
        <w:gridCol w:w="269"/>
        <w:gridCol w:w="2248"/>
        <w:gridCol w:w="633"/>
        <w:gridCol w:w="1260"/>
        <w:gridCol w:w="1887"/>
        <w:gridCol w:w="616"/>
        <w:gridCol w:w="14"/>
        <w:gridCol w:w="1874"/>
        <w:gridCol w:w="15"/>
        <w:gridCol w:w="1080"/>
        <w:gridCol w:w="1264"/>
        <w:gridCol w:w="270"/>
      </w:tblGrid>
      <w:tr w:rsidR="00E95A2D" w:rsidRPr="0022226A" w14:paraId="57BCA577" w14:textId="77777777" w:rsidTr="003F6D47">
        <w:trPr>
          <w:trHeight w:val="990"/>
        </w:trPr>
        <w:tc>
          <w:tcPr>
            <w:tcW w:w="269" w:type="dxa"/>
          </w:tcPr>
          <w:p w14:paraId="49AE02FD" w14:textId="77777777" w:rsidR="00E907B0" w:rsidRPr="0022226A" w:rsidRDefault="00E907B0" w:rsidP="00EA6B52">
            <w:pPr>
              <w:pStyle w:val="Heading5"/>
              <w:ind w:right="0"/>
              <w:jc w:val="center"/>
              <w:rPr>
                <w:sz w:val="44"/>
              </w:rPr>
            </w:pPr>
          </w:p>
        </w:tc>
        <w:tc>
          <w:tcPr>
            <w:tcW w:w="11161" w:type="dxa"/>
            <w:gridSpan w:val="11"/>
            <w:vAlign w:val="center"/>
          </w:tcPr>
          <w:p w14:paraId="33B5882A" w14:textId="77777777" w:rsidR="00EA6B52" w:rsidRPr="0022226A" w:rsidRDefault="00EA6B52" w:rsidP="00EA6B52">
            <w:pPr>
              <w:rPr>
                <w:sz w:val="18"/>
              </w:rPr>
            </w:pPr>
          </w:p>
          <w:p w14:paraId="56358E72" w14:textId="77777777" w:rsidR="00823AAA" w:rsidRPr="0022226A" w:rsidRDefault="00823AAA">
            <w:pPr>
              <w:jc w:val="right"/>
              <w:rPr>
                <w:sz w:val="10"/>
              </w:rPr>
            </w:pPr>
            <w:r w:rsidRPr="0022226A">
              <w:rPr>
                <w:noProof/>
                <w:sz w:val="10"/>
              </w:rPr>
              <w:drawing>
                <wp:inline distT="0" distB="0" distL="0" distR="0" wp14:anchorId="4E394E3E" wp14:editId="077B8142">
                  <wp:extent cx="6524625" cy="504825"/>
                  <wp:effectExtent l="0" t="0" r="9525" b="9525"/>
                  <wp:docPr id="1" name="Picture 133" descr="sdafs catfish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dafs catfish committ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504825"/>
                          </a:xfrm>
                          <a:prstGeom prst="rect">
                            <a:avLst/>
                          </a:prstGeom>
                          <a:noFill/>
                          <a:ln>
                            <a:noFill/>
                          </a:ln>
                        </pic:spPr>
                      </pic:pic>
                    </a:graphicData>
                  </a:graphic>
                </wp:inline>
              </w:drawing>
            </w:r>
          </w:p>
          <w:p w14:paraId="5FA6876D" w14:textId="77777777" w:rsidR="00823AAA" w:rsidRPr="0022226A" w:rsidRDefault="00823AAA">
            <w:pPr>
              <w:jc w:val="right"/>
              <w:rPr>
                <w:sz w:val="10"/>
              </w:rPr>
            </w:pPr>
          </w:p>
          <w:p w14:paraId="12A63C8A" w14:textId="77777777" w:rsidR="00823AAA" w:rsidRPr="0022226A" w:rsidRDefault="00823AAA">
            <w:pPr>
              <w:jc w:val="right"/>
              <w:rPr>
                <w:sz w:val="10"/>
              </w:rPr>
            </w:pPr>
          </w:p>
          <w:p w14:paraId="0E6D28BE" w14:textId="1A21493C" w:rsidR="00823AAA" w:rsidRPr="0022226A" w:rsidRDefault="00F02CD3" w:rsidP="00823AAA">
            <w:pPr>
              <w:pStyle w:val="Heading5"/>
              <w:ind w:right="0"/>
              <w:jc w:val="center"/>
              <w:rPr>
                <w:sz w:val="36"/>
                <w:szCs w:val="40"/>
              </w:rPr>
            </w:pPr>
            <w:r>
              <w:rPr>
                <w:sz w:val="36"/>
                <w:szCs w:val="40"/>
              </w:rPr>
              <w:t>Award</w:t>
            </w:r>
            <w:r w:rsidR="00823AAA" w:rsidRPr="0022226A">
              <w:rPr>
                <w:sz w:val="36"/>
                <w:szCs w:val="40"/>
              </w:rPr>
              <w:t xml:space="preserve"> Application</w:t>
            </w:r>
          </w:p>
          <w:p w14:paraId="0CC0B3C1" w14:textId="77777777" w:rsidR="00823AAA" w:rsidRPr="0022226A" w:rsidRDefault="00823AAA" w:rsidP="00823AAA">
            <w:pPr>
              <w:rPr>
                <w:sz w:val="10"/>
              </w:rPr>
            </w:pPr>
          </w:p>
        </w:tc>
      </w:tr>
      <w:tr w:rsidR="00E95A2D" w:rsidRPr="0022226A" w14:paraId="4779A013" w14:textId="77777777" w:rsidTr="007C3DFB">
        <w:trPr>
          <w:trHeight w:hRule="exact" w:val="1530"/>
        </w:trPr>
        <w:tc>
          <w:tcPr>
            <w:tcW w:w="11430" w:type="dxa"/>
            <w:gridSpan w:val="12"/>
            <w:vAlign w:val="center"/>
          </w:tcPr>
          <w:p w14:paraId="7B24A277" w14:textId="43FD34D8" w:rsidR="00E95A2D" w:rsidRPr="0022226A" w:rsidRDefault="00EA6B52" w:rsidP="004C671E">
            <w:pPr>
              <w:pBdr>
                <w:top w:val="single" w:sz="2" w:space="4" w:color="000000"/>
                <w:left w:val="single" w:sz="2" w:space="4" w:color="000000"/>
                <w:bottom w:val="single" w:sz="2" w:space="4" w:color="000000"/>
                <w:right w:val="single" w:sz="2" w:space="4" w:color="000000"/>
              </w:pBdr>
              <w:tabs>
                <w:tab w:val="left" w:pos="8802"/>
              </w:tabs>
              <w:ind w:left="101" w:right="101"/>
              <w:rPr>
                <w:sz w:val="24"/>
              </w:rPr>
            </w:pPr>
            <w:r w:rsidRPr="0022226A">
              <w:rPr>
                <w:b/>
                <w:szCs w:val="22"/>
              </w:rPr>
              <w:t>Instructions for submit</w:t>
            </w:r>
            <w:r w:rsidR="00B068FD" w:rsidRPr="0022226A">
              <w:rPr>
                <w:b/>
                <w:szCs w:val="22"/>
              </w:rPr>
              <w:t xml:space="preserve">ting the </w:t>
            </w:r>
            <w:r w:rsidR="00F02CD3">
              <w:rPr>
                <w:b/>
                <w:szCs w:val="22"/>
              </w:rPr>
              <w:t>award</w:t>
            </w:r>
            <w:r w:rsidR="00B068FD" w:rsidRPr="0022226A">
              <w:rPr>
                <w:b/>
                <w:szCs w:val="22"/>
              </w:rPr>
              <w:t xml:space="preserve"> application </w:t>
            </w:r>
            <w:r w:rsidRPr="0022226A">
              <w:rPr>
                <w:b/>
                <w:szCs w:val="22"/>
              </w:rPr>
              <w:t xml:space="preserve">can be found in the </w:t>
            </w:r>
            <w:r w:rsidR="00F02CD3">
              <w:rPr>
                <w:b/>
                <w:szCs w:val="22"/>
              </w:rPr>
              <w:t>award</w:t>
            </w:r>
            <w:r w:rsidRPr="0022226A">
              <w:rPr>
                <w:b/>
                <w:szCs w:val="22"/>
              </w:rPr>
              <w:t xml:space="preserve"> application letter.  </w:t>
            </w:r>
            <w:r w:rsidR="00B068FD" w:rsidRPr="0022226A">
              <w:rPr>
                <w:b/>
                <w:szCs w:val="22"/>
              </w:rPr>
              <w:t>Th</w:t>
            </w:r>
            <w:r w:rsidR="004C671E" w:rsidRPr="0022226A">
              <w:rPr>
                <w:b/>
                <w:szCs w:val="22"/>
              </w:rPr>
              <w:t>is</w:t>
            </w:r>
            <w:r w:rsidR="006C7502" w:rsidRPr="0022226A">
              <w:rPr>
                <w:b/>
                <w:szCs w:val="22"/>
              </w:rPr>
              <w:t xml:space="preserve"> application</w:t>
            </w:r>
            <w:r w:rsidR="00B068FD" w:rsidRPr="0022226A">
              <w:rPr>
                <w:b/>
                <w:szCs w:val="22"/>
              </w:rPr>
              <w:t>, along with</w:t>
            </w:r>
            <w:r w:rsidR="00F73817" w:rsidRPr="0022226A">
              <w:rPr>
                <w:b/>
                <w:szCs w:val="22"/>
              </w:rPr>
              <w:t xml:space="preserve"> the</w:t>
            </w:r>
            <w:r w:rsidR="00B068FD" w:rsidRPr="0022226A">
              <w:rPr>
                <w:b/>
                <w:szCs w:val="22"/>
              </w:rPr>
              <w:t xml:space="preserve"> required </w:t>
            </w:r>
            <w:r w:rsidR="006C7502" w:rsidRPr="0022226A">
              <w:rPr>
                <w:b/>
                <w:szCs w:val="22"/>
              </w:rPr>
              <w:t>supporting materials</w:t>
            </w:r>
            <w:r w:rsidR="00B068FD" w:rsidRPr="0022226A">
              <w:rPr>
                <w:b/>
                <w:szCs w:val="22"/>
              </w:rPr>
              <w:t xml:space="preserve">, should be submitted by email to the </w:t>
            </w:r>
            <w:r w:rsidR="00F02CD3">
              <w:rPr>
                <w:b/>
                <w:szCs w:val="22"/>
              </w:rPr>
              <w:t>award</w:t>
            </w:r>
            <w:r w:rsidR="00B068FD" w:rsidRPr="0022226A">
              <w:rPr>
                <w:b/>
                <w:szCs w:val="22"/>
              </w:rPr>
              <w:t xml:space="preserve"> committee</w:t>
            </w:r>
            <w:r w:rsidR="0022226A">
              <w:rPr>
                <w:b/>
                <w:szCs w:val="22"/>
              </w:rPr>
              <w:t xml:space="preserve"> chair no later than January 3, 2020</w:t>
            </w:r>
            <w:r w:rsidR="00B068FD" w:rsidRPr="0022226A">
              <w:rPr>
                <w:b/>
                <w:szCs w:val="22"/>
              </w:rPr>
              <w:t xml:space="preserve">.  </w:t>
            </w:r>
            <w:r w:rsidR="00C002B7" w:rsidRPr="0022226A">
              <w:rPr>
                <w:b/>
                <w:bCs/>
                <w:sz w:val="24"/>
              </w:rPr>
              <w:t xml:space="preserve"> </w:t>
            </w:r>
          </w:p>
        </w:tc>
      </w:tr>
      <w:tr w:rsidR="007C3DFB" w:rsidRPr="0022226A" w14:paraId="0FEA1687" w14:textId="77777777" w:rsidTr="004A78AE">
        <w:trPr>
          <w:cantSplit/>
          <w:trHeight w:hRule="exact" w:val="330"/>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1FFEC1A9" w14:textId="77777777" w:rsidR="00E95A2D" w:rsidRPr="0022226A" w:rsidRDefault="00185CDD">
            <w:pPr>
              <w:pStyle w:val="Heading4"/>
              <w:spacing w:before="20"/>
              <w:ind w:left="0"/>
              <w:rPr>
                <w:sz w:val="20"/>
              </w:rPr>
            </w:pPr>
            <w:r w:rsidRPr="0022226A">
              <w:rPr>
                <w:sz w:val="20"/>
              </w:rPr>
              <w:t>N</w:t>
            </w:r>
            <w:r w:rsidR="00E95A2D" w:rsidRPr="0022226A">
              <w:rPr>
                <w:sz w:val="20"/>
              </w:rPr>
              <w:t xml:space="preserve">ame in </w:t>
            </w:r>
            <w:r w:rsidRPr="0022226A">
              <w:rPr>
                <w:sz w:val="20"/>
              </w:rPr>
              <w:t>F</w:t>
            </w:r>
            <w:r w:rsidR="00E95A2D" w:rsidRPr="0022226A">
              <w:rPr>
                <w:sz w:val="20"/>
              </w:rPr>
              <w:t>ull</w:t>
            </w:r>
          </w:p>
          <w:p w14:paraId="0B58322F" w14:textId="77777777" w:rsidR="00E95A2D" w:rsidRPr="0022226A" w:rsidRDefault="00E95A2D">
            <w:pPr>
              <w:spacing w:before="20"/>
              <w:rPr>
                <w:sz w:val="14"/>
              </w:rPr>
            </w:pPr>
            <w:r w:rsidRPr="0022226A">
              <w:rPr>
                <w:sz w:val="14"/>
              </w:rPr>
              <w:t>(Print/Type)</w:t>
            </w:r>
          </w:p>
        </w:tc>
        <w:tc>
          <w:tcPr>
            <w:tcW w:w="3780" w:type="dxa"/>
            <w:gridSpan w:val="3"/>
            <w:tcBorders>
              <w:top w:val="single" w:sz="6" w:space="0" w:color="auto"/>
              <w:left w:val="single" w:sz="6" w:space="0" w:color="auto"/>
              <w:bottom w:val="single" w:sz="6" w:space="0" w:color="auto"/>
              <w:right w:val="single" w:sz="6" w:space="0" w:color="auto"/>
            </w:tcBorders>
          </w:tcPr>
          <w:p w14:paraId="5189FAFB" w14:textId="77777777" w:rsidR="00E95A2D" w:rsidRPr="0022226A" w:rsidRDefault="005F2159">
            <w:pPr>
              <w:spacing w:before="20"/>
              <w:ind w:left="-18"/>
            </w:pPr>
            <w:r w:rsidRPr="0022226A">
              <w:fldChar w:fldCharType="begin">
                <w:ffData>
                  <w:name w:val="Last_name"/>
                  <w:enabled/>
                  <w:calcOnExit w:val="0"/>
                  <w:textInput>
                    <w:maxLength w:val="30"/>
                  </w:textInput>
                </w:ffData>
              </w:fldChar>
            </w:r>
            <w:bookmarkStart w:id="0" w:name="Last_name"/>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0"/>
          </w:p>
        </w:tc>
        <w:tc>
          <w:tcPr>
            <w:tcW w:w="3599" w:type="dxa"/>
            <w:gridSpan w:val="5"/>
            <w:tcBorders>
              <w:top w:val="single" w:sz="6" w:space="0" w:color="auto"/>
              <w:left w:val="single" w:sz="6" w:space="0" w:color="auto"/>
              <w:bottom w:val="single" w:sz="6" w:space="0" w:color="auto"/>
              <w:right w:val="single" w:sz="6" w:space="0" w:color="auto"/>
            </w:tcBorders>
          </w:tcPr>
          <w:p w14:paraId="356E5B15" w14:textId="77777777" w:rsidR="00E95A2D" w:rsidRPr="0022226A" w:rsidRDefault="005F2159">
            <w:pPr>
              <w:pStyle w:val="Footer"/>
              <w:tabs>
                <w:tab w:val="clear" w:pos="4320"/>
                <w:tab w:val="clear" w:pos="8640"/>
              </w:tabs>
              <w:spacing w:before="20"/>
              <w:ind w:left="-18"/>
            </w:pPr>
            <w:r w:rsidRPr="0022226A">
              <w:fldChar w:fldCharType="begin">
                <w:ffData>
                  <w:name w:val="First_name"/>
                  <w:enabled/>
                  <w:calcOnExit w:val="0"/>
                  <w:textInput>
                    <w:maxLength w:val="30"/>
                  </w:textInput>
                </w:ffData>
              </w:fldChar>
            </w:r>
            <w:bookmarkStart w:id="1" w:name="First_name"/>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1"/>
          </w:p>
        </w:tc>
        <w:tc>
          <w:tcPr>
            <w:tcW w:w="1264" w:type="dxa"/>
            <w:tcBorders>
              <w:top w:val="single" w:sz="6" w:space="0" w:color="auto"/>
              <w:left w:val="single" w:sz="6" w:space="0" w:color="auto"/>
              <w:bottom w:val="single" w:sz="6" w:space="0" w:color="auto"/>
              <w:right w:val="single" w:sz="6" w:space="0" w:color="auto"/>
            </w:tcBorders>
          </w:tcPr>
          <w:p w14:paraId="65A8FDAF" w14:textId="77777777" w:rsidR="00E95A2D" w:rsidRPr="0022226A" w:rsidRDefault="005F2159">
            <w:pPr>
              <w:spacing w:before="20"/>
            </w:pPr>
            <w:r w:rsidRPr="0022226A">
              <w:fldChar w:fldCharType="begin">
                <w:ffData>
                  <w:name w:val="MI"/>
                  <w:enabled/>
                  <w:calcOnExit w:val="0"/>
                  <w:textInput>
                    <w:maxLength w:val="1"/>
                  </w:textInput>
                </w:ffData>
              </w:fldChar>
            </w:r>
            <w:bookmarkStart w:id="2" w:name="MI"/>
            <w:r w:rsidR="00E95A2D" w:rsidRPr="0022226A">
              <w:instrText xml:space="preserve"> FORMTEXT </w:instrText>
            </w:r>
            <w:r w:rsidRPr="0022226A">
              <w:fldChar w:fldCharType="separate"/>
            </w:r>
            <w:r w:rsidR="00E95A2D" w:rsidRPr="0022226A">
              <w:rPr>
                <w:noProof/>
              </w:rPr>
              <w:t> </w:t>
            </w:r>
            <w:r w:rsidRPr="0022226A">
              <w:fldChar w:fldCharType="end"/>
            </w:r>
            <w:bookmarkEnd w:id="2"/>
          </w:p>
          <w:p w14:paraId="1F19003D" w14:textId="77777777" w:rsidR="00E95A2D" w:rsidRPr="0022226A" w:rsidRDefault="00E95A2D">
            <w:pPr>
              <w:spacing w:before="20"/>
              <w:rPr>
                <w:sz w:val="12"/>
              </w:rPr>
            </w:pPr>
          </w:p>
        </w:tc>
        <w:tc>
          <w:tcPr>
            <w:tcW w:w="270" w:type="dxa"/>
            <w:vMerge w:val="restart"/>
            <w:tcBorders>
              <w:top w:val="single" w:sz="6" w:space="0" w:color="auto"/>
              <w:left w:val="single" w:sz="6" w:space="0" w:color="auto"/>
              <w:bottom w:val="single" w:sz="6" w:space="0" w:color="auto"/>
            </w:tcBorders>
          </w:tcPr>
          <w:p w14:paraId="1D2AD996" w14:textId="77777777" w:rsidR="00E95A2D" w:rsidRPr="0022226A" w:rsidRDefault="00E95A2D">
            <w:pPr>
              <w:spacing w:before="20"/>
            </w:pPr>
          </w:p>
        </w:tc>
      </w:tr>
      <w:tr w:rsidR="007C3DFB" w:rsidRPr="0022226A" w14:paraId="0316BAC8" w14:textId="77777777" w:rsidTr="004A78AE">
        <w:trPr>
          <w:cantSplit/>
          <w:trHeight w:hRule="exact" w:val="366"/>
        </w:trPr>
        <w:tc>
          <w:tcPr>
            <w:tcW w:w="2517" w:type="dxa"/>
            <w:gridSpan w:val="2"/>
            <w:vMerge/>
            <w:tcBorders>
              <w:top w:val="single" w:sz="6" w:space="0" w:color="auto"/>
              <w:left w:val="single" w:sz="6" w:space="0" w:color="auto"/>
              <w:bottom w:val="single" w:sz="6" w:space="0" w:color="auto"/>
              <w:right w:val="single" w:sz="6" w:space="0" w:color="auto"/>
            </w:tcBorders>
          </w:tcPr>
          <w:p w14:paraId="226EF403" w14:textId="77777777" w:rsidR="00E95A2D" w:rsidRPr="0022226A" w:rsidRDefault="00E95A2D">
            <w:pPr>
              <w:pStyle w:val="Heading4"/>
              <w:ind w:left="0"/>
              <w:rPr>
                <w:sz w:val="20"/>
              </w:rPr>
            </w:pPr>
          </w:p>
        </w:tc>
        <w:tc>
          <w:tcPr>
            <w:tcW w:w="3780" w:type="dxa"/>
            <w:gridSpan w:val="3"/>
            <w:tcBorders>
              <w:top w:val="single" w:sz="6" w:space="0" w:color="auto"/>
              <w:left w:val="single" w:sz="6" w:space="0" w:color="auto"/>
              <w:bottom w:val="single" w:sz="6" w:space="0" w:color="auto"/>
              <w:right w:val="single" w:sz="6" w:space="0" w:color="auto"/>
            </w:tcBorders>
          </w:tcPr>
          <w:p w14:paraId="1593EF0F" w14:textId="77777777" w:rsidR="00E95A2D" w:rsidRPr="0022226A" w:rsidRDefault="00E95A2D">
            <w:pPr>
              <w:ind w:left="-18"/>
              <w:rPr>
                <w:sz w:val="14"/>
              </w:rPr>
            </w:pPr>
            <w:r w:rsidRPr="0022226A">
              <w:rPr>
                <w:sz w:val="14"/>
              </w:rPr>
              <w:t>Last Name</w:t>
            </w:r>
          </w:p>
        </w:tc>
        <w:tc>
          <w:tcPr>
            <w:tcW w:w="3599" w:type="dxa"/>
            <w:gridSpan w:val="5"/>
            <w:tcBorders>
              <w:top w:val="single" w:sz="6" w:space="0" w:color="auto"/>
              <w:left w:val="single" w:sz="6" w:space="0" w:color="auto"/>
              <w:bottom w:val="single" w:sz="6" w:space="0" w:color="auto"/>
              <w:right w:val="single" w:sz="6" w:space="0" w:color="auto"/>
            </w:tcBorders>
          </w:tcPr>
          <w:p w14:paraId="6746CF5D" w14:textId="77777777" w:rsidR="00E95A2D" w:rsidRPr="0022226A" w:rsidRDefault="00E95A2D">
            <w:pPr>
              <w:pStyle w:val="Footer"/>
              <w:tabs>
                <w:tab w:val="clear" w:pos="4320"/>
                <w:tab w:val="clear" w:pos="8640"/>
              </w:tabs>
              <w:ind w:left="-18"/>
              <w:rPr>
                <w:sz w:val="14"/>
              </w:rPr>
            </w:pPr>
            <w:r w:rsidRPr="0022226A">
              <w:rPr>
                <w:sz w:val="14"/>
              </w:rPr>
              <w:t>First Name</w:t>
            </w:r>
          </w:p>
        </w:tc>
        <w:tc>
          <w:tcPr>
            <w:tcW w:w="1264" w:type="dxa"/>
            <w:tcBorders>
              <w:top w:val="single" w:sz="6" w:space="0" w:color="auto"/>
              <w:left w:val="single" w:sz="6" w:space="0" w:color="auto"/>
              <w:bottom w:val="single" w:sz="6" w:space="0" w:color="auto"/>
              <w:right w:val="single" w:sz="6" w:space="0" w:color="auto"/>
            </w:tcBorders>
          </w:tcPr>
          <w:p w14:paraId="228E167A" w14:textId="77777777" w:rsidR="00E95A2D" w:rsidRPr="0022226A" w:rsidRDefault="00E95A2D">
            <w:pPr>
              <w:rPr>
                <w:sz w:val="14"/>
              </w:rPr>
            </w:pPr>
            <w:r w:rsidRPr="0022226A">
              <w:rPr>
                <w:sz w:val="14"/>
              </w:rPr>
              <w:t>M.I.</w:t>
            </w:r>
          </w:p>
        </w:tc>
        <w:tc>
          <w:tcPr>
            <w:tcW w:w="270" w:type="dxa"/>
            <w:vMerge/>
            <w:tcBorders>
              <w:top w:val="single" w:sz="6" w:space="0" w:color="auto"/>
              <w:left w:val="single" w:sz="6" w:space="0" w:color="auto"/>
              <w:bottom w:val="single" w:sz="6" w:space="0" w:color="auto"/>
            </w:tcBorders>
          </w:tcPr>
          <w:p w14:paraId="40010B2E" w14:textId="77777777" w:rsidR="00E95A2D" w:rsidRPr="0022226A" w:rsidRDefault="00E95A2D"/>
        </w:tc>
      </w:tr>
      <w:tr w:rsidR="00E95A2D" w:rsidRPr="0022226A" w14:paraId="0A7C2175" w14:textId="77777777" w:rsidTr="003F6D47">
        <w:trPr>
          <w:cantSplit/>
          <w:trHeight w:hRule="exact" w:val="333"/>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1A0840AF" w14:textId="77777777" w:rsidR="00E95A2D" w:rsidRPr="0022226A" w:rsidRDefault="00E95A2D" w:rsidP="00185CDD">
            <w:pPr>
              <w:pStyle w:val="Heading3"/>
              <w:rPr>
                <w:sz w:val="20"/>
              </w:rPr>
            </w:pPr>
            <w:r w:rsidRPr="0022226A">
              <w:rPr>
                <w:sz w:val="20"/>
              </w:rPr>
              <w:t xml:space="preserve">Permanent </w:t>
            </w:r>
            <w:r w:rsidR="00185CDD" w:rsidRPr="0022226A">
              <w:rPr>
                <w:sz w:val="20"/>
              </w:rPr>
              <w:t>R</w:t>
            </w:r>
            <w:r w:rsidRPr="0022226A">
              <w:rPr>
                <w:sz w:val="20"/>
              </w:rPr>
              <w:t>esidence</w:t>
            </w:r>
          </w:p>
        </w:tc>
        <w:tc>
          <w:tcPr>
            <w:tcW w:w="8913" w:type="dxa"/>
            <w:gridSpan w:val="10"/>
            <w:tcBorders>
              <w:top w:val="single" w:sz="6" w:space="0" w:color="auto"/>
              <w:left w:val="single" w:sz="6" w:space="0" w:color="auto"/>
              <w:bottom w:val="single" w:sz="6" w:space="0" w:color="auto"/>
              <w:right w:val="single" w:sz="6" w:space="0" w:color="auto"/>
            </w:tcBorders>
          </w:tcPr>
          <w:p w14:paraId="49A62BA1" w14:textId="77777777" w:rsidR="00E95A2D" w:rsidRPr="0022226A" w:rsidRDefault="005F2159">
            <w:r w:rsidRPr="0022226A">
              <w:fldChar w:fldCharType="begin">
                <w:ffData>
                  <w:name w:val=""/>
                  <w:enabled/>
                  <w:calcOnExit w:val="0"/>
                  <w:textInput>
                    <w:maxLength w:val="6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06E496DC" w14:textId="77777777" w:rsidR="00E95A2D" w:rsidRPr="0022226A" w:rsidRDefault="00E95A2D">
            <w:pPr>
              <w:rPr>
                <w:sz w:val="12"/>
              </w:rPr>
            </w:pPr>
          </w:p>
        </w:tc>
      </w:tr>
      <w:tr w:rsidR="00E95A2D" w:rsidRPr="0022226A" w14:paraId="146A851A" w14:textId="77777777" w:rsidTr="003F6D47">
        <w:trPr>
          <w:cantSplit/>
          <w:trHeight w:hRule="exact" w:val="375"/>
        </w:trPr>
        <w:tc>
          <w:tcPr>
            <w:tcW w:w="2517" w:type="dxa"/>
            <w:gridSpan w:val="2"/>
            <w:vMerge/>
            <w:tcBorders>
              <w:top w:val="single" w:sz="6" w:space="0" w:color="auto"/>
              <w:left w:val="single" w:sz="6" w:space="0" w:color="auto"/>
              <w:bottom w:val="single" w:sz="6" w:space="0" w:color="auto"/>
              <w:right w:val="single" w:sz="6" w:space="0" w:color="auto"/>
            </w:tcBorders>
          </w:tcPr>
          <w:p w14:paraId="571C4D6F" w14:textId="77777777" w:rsidR="00E95A2D" w:rsidRPr="0022226A" w:rsidRDefault="00E95A2D">
            <w:pPr>
              <w:pStyle w:val="Heading3"/>
              <w:rPr>
                <w:sz w:val="20"/>
              </w:rPr>
            </w:pPr>
          </w:p>
        </w:tc>
        <w:tc>
          <w:tcPr>
            <w:tcW w:w="8913" w:type="dxa"/>
            <w:gridSpan w:val="10"/>
            <w:tcBorders>
              <w:top w:val="single" w:sz="6" w:space="0" w:color="auto"/>
              <w:left w:val="single" w:sz="6" w:space="0" w:color="auto"/>
              <w:bottom w:val="single" w:sz="6" w:space="0" w:color="auto"/>
              <w:right w:val="single" w:sz="6" w:space="0" w:color="auto"/>
            </w:tcBorders>
          </w:tcPr>
          <w:p w14:paraId="73D3838C" w14:textId="77777777" w:rsidR="00E95A2D" w:rsidRPr="0022226A" w:rsidRDefault="00E95A2D">
            <w:pPr>
              <w:ind w:left="1782"/>
              <w:rPr>
                <w:sz w:val="14"/>
              </w:rPr>
            </w:pPr>
            <w:r w:rsidRPr="0022226A">
              <w:rPr>
                <w:sz w:val="14"/>
              </w:rPr>
              <w:t>Number, Street, and Apartment Number</w:t>
            </w:r>
          </w:p>
        </w:tc>
      </w:tr>
      <w:tr w:rsidR="003F6D47" w:rsidRPr="0022226A" w14:paraId="71792A29" w14:textId="77777777" w:rsidTr="003F6D47">
        <w:trPr>
          <w:cantSplit/>
          <w:trHeight w:hRule="exact" w:val="351"/>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5580F802" w14:textId="77777777" w:rsidR="00E95A2D" w:rsidRPr="0022226A" w:rsidRDefault="00E95A2D"/>
          <w:p w14:paraId="4FB73C18" w14:textId="77777777" w:rsidR="00E95A2D" w:rsidRPr="0022226A" w:rsidRDefault="00E95A2D"/>
        </w:tc>
        <w:tc>
          <w:tcPr>
            <w:tcW w:w="4396" w:type="dxa"/>
            <w:gridSpan w:val="4"/>
            <w:tcBorders>
              <w:top w:val="single" w:sz="6" w:space="0" w:color="auto"/>
              <w:left w:val="single" w:sz="6" w:space="0" w:color="auto"/>
              <w:bottom w:val="single" w:sz="6" w:space="0" w:color="auto"/>
              <w:right w:val="single" w:sz="6" w:space="0" w:color="auto"/>
            </w:tcBorders>
          </w:tcPr>
          <w:p w14:paraId="4389369E" w14:textId="77777777" w:rsidR="00E95A2D" w:rsidRPr="0022226A" w:rsidRDefault="005F2159">
            <w:r w:rsidRPr="0022226A">
              <w:fldChar w:fldCharType="begin">
                <w:ffData>
                  <w:name w:val="Text63"/>
                  <w:enabled/>
                  <w:calcOnExit w:val="0"/>
                  <w:textInput>
                    <w:maxLength w:val="40"/>
                  </w:textInput>
                </w:ffData>
              </w:fldChar>
            </w:r>
            <w:bookmarkStart w:id="3" w:name="Text63"/>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3"/>
          </w:p>
          <w:p w14:paraId="02011355" w14:textId="77777777" w:rsidR="00E95A2D" w:rsidRPr="0022226A" w:rsidRDefault="00E95A2D">
            <w:pPr>
              <w:rPr>
                <w:sz w:val="12"/>
              </w:rPr>
            </w:pPr>
          </w:p>
        </w:tc>
        <w:tc>
          <w:tcPr>
            <w:tcW w:w="1888" w:type="dxa"/>
            <w:gridSpan w:val="2"/>
            <w:tcBorders>
              <w:top w:val="single" w:sz="6" w:space="0" w:color="auto"/>
              <w:left w:val="single" w:sz="6" w:space="0" w:color="auto"/>
              <w:bottom w:val="single" w:sz="6" w:space="0" w:color="auto"/>
              <w:right w:val="single" w:sz="6" w:space="0" w:color="auto"/>
            </w:tcBorders>
          </w:tcPr>
          <w:p w14:paraId="7E4F65BD" w14:textId="77777777" w:rsidR="00E95A2D" w:rsidRPr="0022226A" w:rsidRDefault="005F2159">
            <w:r w:rsidRPr="0022226A">
              <w:fldChar w:fldCharType="begin">
                <w:ffData>
                  <w:name w:val="Text64"/>
                  <w:enabled/>
                  <w:calcOnExit w:val="0"/>
                  <w:textInput>
                    <w:maxLength w:val="2"/>
                  </w:textInput>
                </w:ffData>
              </w:fldChar>
            </w:r>
            <w:bookmarkStart w:id="4" w:name="Text64"/>
            <w:r w:rsidR="00E95A2D" w:rsidRPr="0022226A">
              <w:instrText xml:space="preserve"> FORMTEXT </w:instrText>
            </w:r>
            <w:r w:rsidRPr="0022226A">
              <w:fldChar w:fldCharType="separate"/>
            </w:r>
            <w:r w:rsidR="00E95A2D" w:rsidRPr="0022226A">
              <w:rPr>
                <w:noProof/>
              </w:rPr>
              <w:t> </w:t>
            </w:r>
            <w:r w:rsidR="00E95A2D" w:rsidRPr="0022226A">
              <w:rPr>
                <w:noProof/>
              </w:rPr>
              <w:t> </w:t>
            </w:r>
            <w:r w:rsidRPr="0022226A">
              <w:fldChar w:fldCharType="end"/>
            </w:r>
            <w:bookmarkEnd w:id="4"/>
          </w:p>
          <w:p w14:paraId="46FEF6E7" w14:textId="77777777" w:rsidR="00E95A2D" w:rsidRPr="0022226A" w:rsidRDefault="00E95A2D">
            <w:pPr>
              <w:rPr>
                <w:sz w:val="12"/>
              </w:rPr>
            </w:pPr>
          </w:p>
        </w:tc>
        <w:tc>
          <w:tcPr>
            <w:tcW w:w="2629" w:type="dxa"/>
            <w:gridSpan w:val="4"/>
            <w:tcBorders>
              <w:top w:val="single" w:sz="6" w:space="0" w:color="auto"/>
              <w:left w:val="single" w:sz="6" w:space="0" w:color="auto"/>
              <w:bottom w:val="single" w:sz="6" w:space="0" w:color="auto"/>
              <w:right w:val="single" w:sz="6" w:space="0" w:color="auto"/>
            </w:tcBorders>
          </w:tcPr>
          <w:p w14:paraId="3E52D469" w14:textId="77777777" w:rsidR="00E95A2D" w:rsidRPr="0022226A" w:rsidRDefault="005F2159">
            <w:r w:rsidRPr="0022226A">
              <w:fldChar w:fldCharType="begin">
                <w:ffData>
                  <w:name w:val="Text65"/>
                  <w:enabled/>
                  <w:calcOnExit w:val="0"/>
                  <w:textInput>
                    <w:maxLength w:val="10"/>
                  </w:textInput>
                </w:ffData>
              </w:fldChar>
            </w:r>
            <w:bookmarkStart w:id="5" w:name="Text65"/>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5"/>
          </w:p>
          <w:p w14:paraId="0AAB877B" w14:textId="77777777" w:rsidR="00E95A2D" w:rsidRPr="0022226A" w:rsidRDefault="00E95A2D">
            <w:pPr>
              <w:rPr>
                <w:sz w:val="12"/>
              </w:rPr>
            </w:pPr>
          </w:p>
        </w:tc>
      </w:tr>
      <w:tr w:rsidR="003F6D47" w:rsidRPr="0022226A" w14:paraId="39310C1C" w14:textId="77777777" w:rsidTr="003F6D47">
        <w:trPr>
          <w:cantSplit/>
          <w:trHeight w:hRule="exact" w:val="393"/>
        </w:trPr>
        <w:tc>
          <w:tcPr>
            <w:tcW w:w="2517" w:type="dxa"/>
            <w:gridSpan w:val="2"/>
            <w:vMerge/>
            <w:tcBorders>
              <w:top w:val="single" w:sz="6" w:space="0" w:color="auto"/>
              <w:left w:val="single" w:sz="6" w:space="0" w:color="auto"/>
              <w:bottom w:val="single" w:sz="6" w:space="0" w:color="auto"/>
              <w:right w:val="single" w:sz="6" w:space="0" w:color="auto"/>
            </w:tcBorders>
          </w:tcPr>
          <w:p w14:paraId="505354BD" w14:textId="77777777" w:rsidR="00E95A2D" w:rsidRPr="0022226A" w:rsidRDefault="00E95A2D"/>
        </w:tc>
        <w:tc>
          <w:tcPr>
            <w:tcW w:w="4396" w:type="dxa"/>
            <w:gridSpan w:val="4"/>
            <w:tcBorders>
              <w:top w:val="single" w:sz="6" w:space="0" w:color="auto"/>
              <w:left w:val="single" w:sz="6" w:space="0" w:color="auto"/>
              <w:bottom w:val="single" w:sz="6" w:space="0" w:color="auto"/>
              <w:right w:val="single" w:sz="6" w:space="0" w:color="auto"/>
            </w:tcBorders>
          </w:tcPr>
          <w:p w14:paraId="27E6BB97" w14:textId="77777777" w:rsidR="00E95A2D" w:rsidRPr="0022226A" w:rsidRDefault="00E95A2D">
            <w:pPr>
              <w:rPr>
                <w:sz w:val="14"/>
              </w:rPr>
            </w:pPr>
            <w:r w:rsidRPr="0022226A">
              <w:rPr>
                <w:sz w:val="14"/>
              </w:rPr>
              <w:t>City</w:t>
            </w:r>
          </w:p>
        </w:tc>
        <w:tc>
          <w:tcPr>
            <w:tcW w:w="1888" w:type="dxa"/>
            <w:gridSpan w:val="2"/>
            <w:tcBorders>
              <w:top w:val="single" w:sz="6" w:space="0" w:color="auto"/>
              <w:left w:val="single" w:sz="6" w:space="0" w:color="auto"/>
              <w:bottom w:val="single" w:sz="6" w:space="0" w:color="auto"/>
              <w:right w:val="single" w:sz="6" w:space="0" w:color="auto"/>
            </w:tcBorders>
          </w:tcPr>
          <w:p w14:paraId="59B75D08" w14:textId="77777777" w:rsidR="00E95A2D" w:rsidRPr="0022226A" w:rsidRDefault="00E95A2D">
            <w:pPr>
              <w:rPr>
                <w:sz w:val="14"/>
              </w:rPr>
            </w:pPr>
            <w:r w:rsidRPr="0022226A">
              <w:rPr>
                <w:sz w:val="14"/>
              </w:rPr>
              <w:t>State</w:t>
            </w:r>
          </w:p>
        </w:tc>
        <w:tc>
          <w:tcPr>
            <w:tcW w:w="2629" w:type="dxa"/>
            <w:gridSpan w:val="4"/>
            <w:tcBorders>
              <w:top w:val="single" w:sz="6" w:space="0" w:color="auto"/>
              <w:left w:val="single" w:sz="6" w:space="0" w:color="auto"/>
              <w:bottom w:val="single" w:sz="6" w:space="0" w:color="auto"/>
              <w:right w:val="single" w:sz="6" w:space="0" w:color="auto"/>
            </w:tcBorders>
          </w:tcPr>
          <w:p w14:paraId="6A78D931" w14:textId="77777777" w:rsidR="00E95A2D" w:rsidRPr="0022226A" w:rsidRDefault="00E95A2D">
            <w:pPr>
              <w:rPr>
                <w:sz w:val="14"/>
              </w:rPr>
            </w:pPr>
            <w:r w:rsidRPr="0022226A">
              <w:rPr>
                <w:sz w:val="14"/>
              </w:rPr>
              <w:t>ZIP</w:t>
            </w:r>
          </w:p>
        </w:tc>
      </w:tr>
      <w:tr w:rsidR="00E95A2D" w:rsidRPr="0022226A" w14:paraId="1D409F01" w14:textId="77777777" w:rsidTr="003F6D47">
        <w:trPr>
          <w:cantSplit/>
          <w:trHeight w:hRule="exact" w:val="315"/>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29AA69D0" w14:textId="77777777" w:rsidR="00E95A2D" w:rsidRPr="0022226A" w:rsidRDefault="00E95A2D">
            <w:pPr>
              <w:pStyle w:val="Heading3"/>
              <w:rPr>
                <w:sz w:val="20"/>
              </w:rPr>
            </w:pPr>
            <w:r w:rsidRPr="0022226A">
              <w:rPr>
                <w:sz w:val="20"/>
              </w:rPr>
              <w:t xml:space="preserve">Your </w:t>
            </w:r>
            <w:r w:rsidR="00DF43CF" w:rsidRPr="0022226A">
              <w:rPr>
                <w:sz w:val="20"/>
              </w:rPr>
              <w:t>A</w:t>
            </w:r>
            <w:r w:rsidRPr="0022226A">
              <w:rPr>
                <w:sz w:val="20"/>
              </w:rPr>
              <w:t xml:space="preserve">ddress at </w:t>
            </w:r>
            <w:r w:rsidR="00DF43CF" w:rsidRPr="0022226A">
              <w:rPr>
                <w:sz w:val="20"/>
              </w:rPr>
              <w:t>S</w:t>
            </w:r>
            <w:r w:rsidRPr="0022226A">
              <w:rPr>
                <w:sz w:val="20"/>
              </w:rPr>
              <w:t>chool</w:t>
            </w:r>
          </w:p>
          <w:p w14:paraId="09AA09A9" w14:textId="77777777" w:rsidR="00E95A2D" w:rsidRPr="0022226A" w:rsidRDefault="00E95A2D">
            <w:pPr>
              <w:rPr>
                <w:sz w:val="14"/>
              </w:rPr>
            </w:pPr>
            <w:r w:rsidRPr="0022226A">
              <w:rPr>
                <w:sz w:val="14"/>
              </w:rPr>
              <w:t>(if different)</w:t>
            </w:r>
          </w:p>
        </w:tc>
        <w:tc>
          <w:tcPr>
            <w:tcW w:w="8913" w:type="dxa"/>
            <w:gridSpan w:val="10"/>
            <w:tcBorders>
              <w:top w:val="single" w:sz="6" w:space="0" w:color="auto"/>
              <w:left w:val="single" w:sz="6" w:space="0" w:color="auto"/>
              <w:bottom w:val="single" w:sz="6" w:space="0" w:color="auto"/>
              <w:right w:val="single" w:sz="6" w:space="0" w:color="auto"/>
            </w:tcBorders>
          </w:tcPr>
          <w:p w14:paraId="5B415B9B" w14:textId="77777777" w:rsidR="00E95A2D" w:rsidRPr="0022226A" w:rsidRDefault="005F2159">
            <w:r w:rsidRPr="0022226A">
              <w:fldChar w:fldCharType="begin">
                <w:ffData>
                  <w:name w:val=""/>
                  <w:enabled/>
                  <w:calcOnExit w:val="0"/>
                  <w:textInput>
                    <w:maxLength w:val="6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75642086" w14:textId="77777777" w:rsidR="00E95A2D" w:rsidRPr="0022226A" w:rsidRDefault="00E95A2D">
            <w:pPr>
              <w:rPr>
                <w:sz w:val="12"/>
              </w:rPr>
            </w:pPr>
          </w:p>
        </w:tc>
      </w:tr>
      <w:tr w:rsidR="00E95A2D" w:rsidRPr="0022226A" w14:paraId="4F4242B2" w14:textId="77777777" w:rsidTr="003F6D47">
        <w:trPr>
          <w:cantSplit/>
          <w:trHeight w:hRule="exact" w:val="366"/>
        </w:trPr>
        <w:tc>
          <w:tcPr>
            <w:tcW w:w="2517" w:type="dxa"/>
            <w:gridSpan w:val="2"/>
            <w:vMerge/>
            <w:tcBorders>
              <w:top w:val="single" w:sz="6" w:space="0" w:color="auto"/>
              <w:left w:val="single" w:sz="6" w:space="0" w:color="auto"/>
              <w:bottom w:val="single" w:sz="6" w:space="0" w:color="auto"/>
              <w:right w:val="single" w:sz="6" w:space="0" w:color="auto"/>
            </w:tcBorders>
          </w:tcPr>
          <w:p w14:paraId="5320B99C" w14:textId="77777777" w:rsidR="00E95A2D" w:rsidRPr="0022226A" w:rsidRDefault="00E95A2D">
            <w:pPr>
              <w:pStyle w:val="Heading3"/>
              <w:rPr>
                <w:sz w:val="20"/>
              </w:rPr>
            </w:pPr>
          </w:p>
        </w:tc>
        <w:tc>
          <w:tcPr>
            <w:tcW w:w="8913" w:type="dxa"/>
            <w:gridSpan w:val="10"/>
            <w:tcBorders>
              <w:top w:val="single" w:sz="6" w:space="0" w:color="auto"/>
              <w:left w:val="single" w:sz="6" w:space="0" w:color="auto"/>
              <w:bottom w:val="single" w:sz="6" w:space="0" w:color="auto"/>
              <w:right w:val="single" w:sz="6" w:space="0" w:color="auto"/>
            </w:tcBorders>
          </w:tcPr>
          <w:p w14:paraId="297D841E" w14:textId="77777777" w:rsidR="00E95A2D" w:rsidRPr="0022226A" w:rsidRDefault="00E95A2D">
            <w:pPr>
              <w:ind w:left="1782"/>
              <w:rPr>
                <w:sz w:val="14"/>
              </w:rPr>
            </w:pPr>
            <w:r w:rsidRPr="0022226A">
              <w:rPr>
                <w:sz w:val="14"/>
              </w:rPr>
              <w:t>Number, Street, and Apartment Number</w:t>
            </w:r>
          </w:p>
        </w:tc>
      </w:tr>
      <w:tr w:rsidR="00C312FD" w:rsidRPr="0022226A" w14:paraId="68DFFD41" w14:textId="77777777" w:rsidTr="003F6D47">
        <w:trPr>
          <w:cantSplit/>
          <w:trHeight w:hRule="exact" w:val="360"/>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3C0591AA" w14:textId="77777777" w:rsidR="00E95A2D" w:rsidRPr="0022226A" w:rsidRDefault="00E95A2D"/>
          <w:p w14:paraId="3CB1E8EC" w14:textId="77777777" w:rsidR="00E95A2D" w:rsidRPr="0022226A" w:rsidRDefault="00E95A2D"/>
        </w:tc>
        <w:tc>
          <w:tcPr>
            <w:tcW w:w="4410" w:type="dxa"/>
            <w:gridSpan w:val="5"/>
            <w:tcBorders>
              <w:top w:val="single" w:sz="6" w:space="0" w:color="auto"/>
              <w:left w:val="single" w:sz="6" w:space="0" w:color="auto"/>
              <w:bottom w:val="single" w:sz="6" w:space="0" w:color="auto"/>
              <w:right w:val="single" w:sz="6" w:space="0" w:color="auto"/>
            </w:tcBorders>
          </w:tcPr>
          <w:p w14:paraId="10416820" w14:textId="77777777" w:rsidR="00E95A2D" w:rsidRPr="0022226A" w:rsidRDefault="005F2159">
            <w:r w:rsidRPr="0022226A">
              <w:fldChar w:fldCharType="begin">
                <w:ffData>
                  <w:name w:val=""/>
                  <w:enabled/>
                  <w:calcOnExit w:val="0"/>
                  <w:textInput>
                    <w:maxLength w:val="4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3844448E" w14:textId="77777777" w:rsidR="00E95A2D" w:rsidRPr="0022226A" w:rsidRDefault="00E95A2D">
            <w:pPr>
              <w:rPr>
                <w:sz w:val="12"/>
              </w:rPr>
            </w:pPr>
          </w:p>
        </w:tc>
        <w:tc>
          <w:tcPr>
            <w:tcW w:w="1889" w:type="dxa"/>
            <w:gridSpan w:val="2"/>
            <w:tcBorders>
              <w:top w:val="single" w:sz="6" w:space="0" w:color="auto"/>
              <w:left w:val="single" w:sz="6" w:space="0" w:color="auto"/>
              <w:bottom w:val="single" w:sz="6" w:space="0" w:color="auto"/>
              <w:right w:val="single" w:sz="6" w:space="0" w:color="auto"/>
            </w:tcBorders>
          </w:tcPr>
          <w:p w14:paraId="2E06C684" w14:textId="77777777" w:rsidR="00E95A2D" w:rsidRPr="0022226A" w:rsidRDefault="005F2159">
            <w:r w:rsidRPr="0022226A">
              <w:fldChar w:fldCharType="begin">
                <w:ffData>
                  <w:name w:val=""/>
                  <w:enabled/>
                  <w:calcOnExit w:val="0"/>
                  <w:textInput>
                    <w:maxLength w:val="2"/>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Pr="0022226A">
              <w:fldChar w:fldCharType="end"/>
            </w:r>
          </w:p>
          <w:p w14:paraId="54FA8201" w14:textId="77777777" w:rsidR="00E95A2D" w:rsidRPr="0022226A" w:rsidRDefault="00E95A2D">
            <w:pPr>
              <w:rPr>
                <w:sz w:val="12"/>
              </w:rPr>
            </w:pPr>
          </w:p>
        </w:tc>
        <w:tc>
          <w:tcPr>
            <w:tcW w:w="2614" w:type="dxa"/>
            <w:gridSpan w:val="3"/>
            <w:tcBorders>
              <w:top w:val="single" w:sz="6" w:space="0" w:color="auto"/>
              <w:left w:val="single" w:sz="6" w:space="0" w:color="auto"/>
              <w:bottom w:val="single" w:sz="6" w:space="0" w:color="auto"/>
              <w:right w:val="single" w:sz="6" w:space="0" w:color="auto"/>
            </w:tcBorders>
          </w:tcPr>
          <w:p w14:paraId="295A4837" w14:textId="77777777" w:rsidR="00E95A2D" w:rsidRPr="0022226A" w:rsidRDefault="005F2159">
            <w:r w:rsidRPr="0022226A">
              <w:fldChar w:fldCharType="begin">
                <w:ffData>
                  <w:name w:val=""/>
                  <w:enabled/>
                  <w:calcOnExit w:val="0"/>
                  <w:textInput>
                    <w:maxLength w:val="1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07913662" w14:textId="77777777" w:rsidR="00E95A2D" w:rsidRPr="0022226A" w:rsidRDefault="00E95A2D">
            <w:pPr>
              <w:rPr>
                <w:sz w:val="12"/>
              </w:rPr>
            </w:pPr>
          </w:p>
        </w:tc>
      </w:tr>
      <w:tr w:rsidR="00C312FD" w:rsidRPr="0022226A" w14:paraId="354D2413" w14:textId="77777777" w:rsidTr="003F6D47">
        <w:trPr>
          <w:cantSplit/>
          <w:trHeight w:hRule="exact" w:val="411"/>
        </w:trPr>
        <w:tc>
          <w:tcPr>
            <w:tcW w:w="2517" w:type="dxa"/>
            <w:gridSpan w:val="2"/>
            <w:vMerge/>
            <w:tcBorders>
              <w:top w:val="single" w:sz="6" w:space="0" w:color="auto"/>
              <w:left w:val="single" w:sz="6" w:space="0" w:color="auto"/>
              <w:bottom w:val="single" w:sz="6" w:space="0" w:color="auto"/>
              <w:right w:val="single" w:sz="6" w:space="0" w:color="auto"/>
            </w:tcBorders>
          </w:tcPr>
          <w:p w14:paraId="74039488" w14:textId="77777777" w:rsidR="00E95A2D" w:rsidRPr="0022226A" w:rsidRDefault="00E95A2D"/>
        </w:tc>
        <w:tc>
          <w:tcPr>
            <w:tcW w:w="4410" w:type="dxa"/>
            <w:gridSpan w:val="5"/>
            <w:tcBorders>
              <w:top w:val="single" w:sz="6" w:space="0" w:color="auto"/>
              <w:left w:val="single" w:sz="6" w:space="0" w:color="auto"/>
              <w:bottom w:val="single" w:sz="6" w:space="0" w:color="auto"/>
              <w:right w:val="single" w:sz="6" w:space="0" w:color="auto"/>
            </w:tcBorders>
          </w:tcPr>
          <w:p w14:paraId="48661127" w14:textId="77777777" w:rsidR="00E95A2D" w:rsidRPr="0022226A" w:rsidRDefault="00E95A2D">
            <w:pPr>
              <w:rPr>
                <w:sz w:val="14"/>
              </w:rPr>
            </w:pPr>
            <w:r w:rsidRPr="0022226A">
              <w:rPr>
                <w:sz w:val="14"/>
              </w:rPr>
              <w:t>City (if studying abroad, add country)</w:t>
            </w:r>
          </w:p>
        </w:tc>
        <w:tc>
          <w:tcPr>
            <w:tcW w:w="1889" w:type="dxa"/>
            <w:gridSpan w:val="2"/>
            <w:tcBorders>
              <w:top w:val="single" w:sz="6" w:space="0" w:color="auto"/>
              <w:left w:val="single" w:sz="6" w:space="0" w:color="auto"/>
              <w:bottom w:val="single" w:sz="6" w:space="0" w:color="auto"/>
              <w:right w:val="single" w:sz="6" w:space="0" w:color="auto"/>
            </w:tcBorders>
          </w:tcPr>
          <w:p w14:paraId="0EACE6CE" w14:textId="77777777" w:rsidR="00E95A2D" w:rsidRPr="0022226A" w:rsidRDefault="00E95A2D">
            <w:pPr>
              <w:rPr>
                <w:sz w:val="14"/>
              </w:rPr>
            </w:pPr>
            <w:r w:rsidRPr="0022226A">
              <w:rPr>
                <w:sz w:val="14"/>
              </w:rPr>
              <w:t>State</w:t>
            </w:r>
          </w:p>
        </w:tc>
        <w:tc>
          <w:tcPr>
            <w:tcW w:w="2614" w:type="dxa"/>
            <w:gridSpan w:val="3"/>
            <w:tcBorders>
              <w:top w:val="single" w:sz="6" w:space="0" w:color="auto"/>
              <w:left w:val="single" w:sz="6" w:space="0" w:color="auto"/>
              <w:bottom w:val="single" w:sz="6" w:space="0" w:color="auto"/>
              <w:right w:val="single" w:sz="6" w:space="0" w:color="auto"/>
            </w:tcBorders>
          </w:tcPr>
          <w:p w14:paraId="1A1F13F3" w14:textId="77777777" w:rsidR="00E95A2D" w:rsidRPr="0022226A" w:rsidRDefault="00E95A2D">
            <w:pPr>
              <w:rPr>
                <w:sz w:val="14"/>
              </w:rPr>
            </w:pPr>
            <w:r w:rsidRPr="0022226A">
              <w:rPr>
                <w:sz w:val="14"/>
              </w:rPr>
              <w:t>ZIP</w:t>
            </w:r>
          </w:p>
        </w:tc>
      </w:tr>
      <w:tr w:rsidR="00C37B94" w:rsidRPr="0022226A" w14:paraId="2697A056" w14:textId="77777777" w:rsidTr="003F6D47">
        <w:trPr>
          <w:cantSplit/>
          <w:trHeight w:hRule="exact" w:val="495"/>
        </w:trPr>
        <w:tc>
          <w:tcPr>
            <w:tcW w:w="2517" w:type="dxa"/>
            <w:gridSpan w:val="2"/>
            <w:tcBorders>
              <w:top w:val="single" w:sz="6" w:space="0" w:color="auto"/>
              <w:left w:val="single" w:sz="6" w:space="0" w:color="auto"/>
              <w:bottom w:val="single" w:sz="6" w:space="0" w:color="auto"/>
              <w:right w:val="single" w:sz="6" w:space="0" w:color="auto"/>
            </w:tcBorders>
          </w:tcPr>
          <w:p w14:paraId="6B6DBBB9" w14:textId="77777777" w:rsidR="00C312FD" w:rsidRPr="0022226A" w:rsidRDefault="00EA7480" w:rsidP="00EA7480">
            <w:r w:rsidRPr="0022226A">
              <w:t>Phone Number</w:t>
            </w:r>
          </w:p>
        </w:tc>
        <w:tc>
          <w:tcPr>
            <w:tcW w:w="4410" w:type="dxa"/>
            <w:gridSpan w:val="5"/>
            <w:tcBorders>
              <w:top w:val="single" w:sz="6" w:space="0" w:color="auto"/>
              <w:left w:val="single" w:sz="6" w:space="0" w:color="auto"/>
              <w:bottom w:val="single" w:sz="6" w:space="0" w:color="auto"/>
              <w:right w:val="single" w:sz="6" w:space="0" w:color="auto"/>
            </w:tcBorders>
          </w:tcPr>
          <w:p w14:paraId="6BC7ABB4" w14:textId="77777777" w:rsidR="00C312FD" w:rsidRPr="0022226A" w:rsidRDefault="00C312FD" w:rsidP="00982224">
            <w:r w:rsidRPr="0022226A">
              <w:t xml:space="preserve">( </w:t>
            </w:r>
            <w:r w:rsidR="005F2159" w:rsidRPr="0022226A">
              <w:fldChar w:fldCharType="begin">
                <w:ffData>
                  <w:name w:val=""/>
                  <w:enabled/>
                  <w:calcOnExit w:val="0"/>
                  <w:statusText w:type="text" w:val="Enter your school area code"/>
                  <w:textInput>
                    <w:maxLength w:val="3"/>
                  </w:textInput>
                </w:ffData>
              </w:fldChar>
            </w:r>
            <w:r w:rsidRPr="0022226A">
              <w:instrText xml:space="preserve"> FORMTEXT </w:instrText>
            </w:r>
            <w:r w:rsidR="005F2159" w:rsidRPr="0022226A">
              <w:fldChar w:fldCharType="separate"/>
            </w:r>
            <w:r w:rsidRPr="0022226A">
              <w:rPr>
                <w:noProof/>
              </w:rPr>
              <w:t> </w:t>
            </w:r>
            <w:r w:rsidRPr="0022226A">
              <w:rPr>
                <w:noProof/>
              </w:rPr>
              <w:t> </w:t>
            </w:r>
            <w:r w:rsidRPr="0022226A">
              <w:rPr>
                <w:noProof/>
              </w:rPr>
              <w:t> </w:t>
            </w:r>
            <w:r w:rsidR="005F2159" w:rsidRPr="0022226A">
              <w:fldChar w:fldCharType="end"/>
            </w:r>
            <w:r w:rsidRPr="0022226A">
              <w:rPr>
                <w:b/>
              </w:rPr>
              <w:t xml:space="preserve"> </w:t>
            </w:r>
            <w:r w:rsidRPr="0022226A">
              <w:t xml:space="preserve">) </w:t>
            </w:r>
            <w:r w:rsidR="005F2159" w:rsidRPr="0022226A">
              <w:fldChar w:fldCharType="begin">
                <w:ffData>
                  <w:name w:val=""/>
                  <w:enabled/>
                  <w:calcOnExit w:val="0"/>
                  <w:statusText w:type="text" w:val="Enter the rest of your school phone number separated by the &quot;-&quot; character.  For instance: 555-1111"/>
                  <w:textInput>
                    <w:maxLength w:val="20"/>
                  </w:textInput>
                </w:ffData>
              </w:fldChar>
            </w:r>
            <w:r w:rsidRPr="0022226A">
              <w:instrText xml:space="preserve"> FORMTEXT </w:instrText>
            </w:r>
            <w:r w:rsidR="005F2159" w:rsidRPr="0022226A">
              <w:fldChar w:fldCharType="separate"/>
            </w:r>
            <w:r w:rsidRPr="0022226A">
              <w:rPr>
                <w:noProof/>
              </w:rPr>
              <w:t> </w:t>
            </w:r>
            <w:r w:rsidRPr="0022226A">
              <w:rPr>
                <w:noProof/>
              </w:rPr>
              <w:t> </w:t>
            </w:r>
            <w:r w:rsidRPr="0022226A">
              <w:rPr>
                <w:noProof/>
              </w:rPr>
              <w:t> </w:t>
            </w:r>
            <w:r w:rsidRPr="0022226A">
              <w:rPr>
                <w:noProof/>
              </w:rPr>
              <w:t> </w:t>
            </w:r>
            <w:r w:rsidRPr="0022226A">
              <w:rPr>
                <w:noProof/>
              </w:rPr>
              <w:t> </w:t>
            </w:r>
            <w:r w:rsidR="005F2159" w:rsidRPr="0022226A">
              <w:fldChar w:fldCharType="end"/>
            </w:r>
          </w:p>
        </w:tc>
        <w:tc>
          <w:tcPr>
            <w:tcW w:w="1889" w:type="dxa"/>
            <w:gridSpan w:val="2"/>
            <w:tcBorders>
              <w:top w:val="single" w:sz="6" w:space="0" w:color="auto"/>
              <w:left w:val="single" w:sz="6" w:space="0" w:color="auto"/>
              <w:bottom w:val="single" w:sz="6" w:space="0" w:color="auto"/>
            </w:tcBorders>
          </w:tcPr>
          <w:p w14:paraId="66131033" w14:textId="77777777" w:rsidR="00C312FD" w:rsidRPr="0022226A" w:rsidRDefault="00C312FD" w:rsidP="00982224"/>
        </w:tc>
        <w:tc>
          <w:tcPr>
            <w:tcW w:w="2614" w:type="dxa"/>
            <w:gridSpan w:val="3"/>
            <w:tcBorders>
              <w:top w:val="single" w:sz="6" w:space="0" w:color="auto"/>
              <w:bottom w:val="single" w:sz="6" w:space="0" w:color="auto"/>
            </w:tcBorders>
          </w:tcPr>
          <w:p w14:paraId="04615F74" w14:textId="77777777" w:rsidR="00C312FD" w:rsidRPr="0022226A" w:rsidRDefault="00C312FD">
            <w:pPr>
              <w:rPr>
                <w:sz w:val="14"/>
              </w:rPr>
            </w:pPr>
          </w:p>
        </w:tc>
      </w:tr>
      <w:tr w:rsidR="00C37B94" w:rsidRPr="0022226A" w14:paraId="665132A4" w14:textId="77777777" w:rsidTr="003F6D47">
        <w:trPr>
          <w:cantSplit/>
          <w:trHeight w:hRule="exact" w:val="468"/>
        </w:trPr>
        <w:tc>
          <w:tcPr>
            <w:tcW w:w="2517" w:type="dxa"/>
            <w:gridSpan w:val="2"/>
            <w:tcBorders>
              <w:top w:val="single" w:sz="6" w:space="0" w:color="auto"/>
              <w:left w:val="single" w:sz="6" w:space="0" w:color="auto"/>
              <w:bottom w:val="single" w:sz="6" w:space="0" w:color="auto"/>
              <w:right w:val="single" w:sz="6" w:space="0" w:color="auto"/>
            </w:tcBorders>
          </w:tcPr>
          <w:p w14:paraId="21EEC9C0" w14:textId="77777777" w:rsidR="00C312FD" w:rsidRPr="0022226A" w:rsidRDefault="00C312FD" w:rsidP="00DF43CF">
            <w:r w:rsidRPr="0022226A">
              <w:t xml:space="preserve">E-mail </w:t>
            </w:r>
            <w:r w:rsidR="00DF43CF" w:rsidRPr="0022226A">
              <w:t>A</w:t>
            </w:r>
            <w:r w:rsidRPr="0022226A">
              <w:t>ddress</w:t>
            </w:r>
          </w:p>
        </w:tc>
        <w:tc>
          <w:tcPr>
            <w:tcW w:w="4410" w:type="dxa"/>
            <w:gridSpan w:val="5"/>
            <w:tcBorders>
              <w:top w:val="single" w:sz="6" w:space="0" w:color="auto"/>
              <w:left w:val="single" w:sz="6" w:space="0" w:color="auto"/>
              <w:bottom w:val="single" w:sz="6" w:space="0" w:color="auto"/>
              <w:right w:val="single" w:sz="6" w:space="0" w:color="auto"/>
            </w:tcBorders>
          </w:tcPr>
          <w:p w14:paraId="60BEA1AA" w14:textId="77777777" w:rsidR="00C312FD" w:rsidRPr="0022226A" w:rsidRDefault="005F2159" w:rsidP="00982224">
            <w:r w:rsidRPr="0022226A">
              <w:fldChar w:fldCharType="begin">
                <w:ffData>
                  <w:name w:val="email"/>
                  <w:enabled/>
                  <w:calcOnExit w:val="0"/>
                  <w:textInput>
                    <w:maxLength w:val="35"/>
                  </w:textInput>
                </w:ffData>
              </w:fldChar>
            </w:r>
            <w:r w:rsidR="00C312FD" w:rsidRPr="0022226A">
              <w:instrText xml:space="preserve"> FORMTEXT </w:instrText>
            </w:r>
            <w:r w:rsidRPr="0022226A">
              <w:fldChar w:fldCharType="separate"/>
            </w:r>
            <w:r w:rsidR="00C312FD" w:rsidRPr="0022226A">
              <w:rPr>
                <w:noProof/>
              </w:rPr>
              <w:t> </w:t>
            </w:r>
            <w:r w:rsidR="00C312FD" w:rsidRPr="0022226A">
              <w:rPr>
                <w:noProof/>
              </w:rPr>
              <w:t> </w:t>
            </w:r>
            <w:r w:rsidR="00C312FD" w:rsidRPr="0022226A">
              <w:rPr>
                <w:noProof/>
              </w:rPr>
              <w:t> </w:t>
            </w:r>
            <w:r w:rsidR="00C312FD" w:rsidRPr="0022226A">
              <w:rPr>
                <w:noProof/>
              </w:rPr>
              <w:t> </w:t>
            </w:r>
            <w:r w:rsidR="00C312FD" w:rsidRPr="0022226A">
              <w:rPr>
                <w:noProof/>
              </w:rPr>
              <w:t> </w:t>
            </w:r>
            <w:r w:rsidRPr="0022226A">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14:paraId="0C4CEB93" w14:textId="77777777" w:rsidR="00C312FD" w:rsidRPr="0022226A" w:rsidRDefault="00C312FD">
            <w:pPr>
              <w:rPr>
                <w:sz w:val="14"/>
              </w:rPr>
            </w:pPr>
          </w:p>
        </w:tc>
        <w:tc>
          <w:tcPr>
            <w:tcW w:w="2614" w:type="dxa"/>
            <w:gridSpan w:val="3"/>
            <w:tcBorders>
              <w:top w:val="single" w:sz="6" w:space="0" w:color="auto"/>
              <w:left w:val="single" w:sz="6" w:space="0" w:color="auto"/>
              <w:bottom w:val="single" w:sz="6" w:space="0" w:color="auto"/>
              <w:right w:val="single" w:sz="6" w:space="0" w:color="auto"/>
            </w:tcBorders>
          </w:tcPr>
          <w:p w14:paraId="7DF620B1" w14:textId="77777777" w:rsidR="00C312FD" w:rsidRPr="0022226A" w:rsidRDefault="00C312FD">
            <w:pPr>
              <w:rPr>
                <w:sz w:val="14"/>
              </w:rPr>
            </w:pPr>
          </w:p>
        </w:tc>
      </w:tr>
      <w:tr w:rsidR="00C37B94" w:rsidRPr="0022226A" w14:paraId="72C884A4" w14:textId="77777777" w:rsidTr="0080299B">
        <w:trPr>
          <w:cantSplit/>
          <w:trHeight w:hRule="exact" w:val="798"/>
        </w:trPr>
        <w:tc>
          <w:tcPr>
            <w:tcW w:w="3150" w:type="dxa"/>
            <w:gridSpan w:val="3"/>
            <w:tcBorders>
              <w:top w:val="single" w:sz="6" w:space="0" w:color="auto"/>
              <w:left w:val="single" w:sz="6" w:space="0" w:color="auto"/>
              <w:bottom w:val="single" w:sz="6" w:space="0" w:color="auto"/>
              <w:right w:val="single" w:sz="6" w:space="0" w:color="auto"/>
            </w:tcBorders>
          </w:tcPr>
          <w:p w14:paraId="54109FA9" w14:textId="77777777" w:rsidR="00C37B94" w:rsidRPr="0022226A" w:rsidRDefault="00C37B94" w:rsidP="00DF43CF">
            <w:r w:rsidRPr="0022226A">
              <w:t xml:space="preserve">Current </w:t>
            </w:r>
            <w:r w:rsidR="00DF43CF" w:rsidRPr="0022226A">
              <w:t>C</w:t>
            </w:r>
            <w:r w:rsidRPr="0022226A">
              <w:t>umulative GPA</w:t>
            </w:r>
            <w:r w:rsidR="0080299B" w:rsidRPr="0022226A">
              <w:t xml:space="preserve">  </w:t>
            </w:r>
            <w:r w:rsidR="005F2159" w:rsidRPr="0022226A">
              <w:fldChar w:fldCharType="begin">
                <w:ffData>
                  <w:name w:val="email"/>
                  <w:enabled/>
                  <w:calcOnExit w:val="0"/>
                  <w:textInput>
                    <w:maxLength w:val="35"/>
                  </w:textInput>
                </w:ffData>
              </w:fldChar>
            </w:r>
            <w:r w:rsidR="0080299B" w:rsidRPr="0022226A">
              <w:instrText xml:space="preserve"> FORMTEXT </w:instrText>
            </w:r>
            <w:r w:rsidR="005F2159" w:rsidRPr="0022226A">
              <w:fldChar w:fldCharType="separate"/>
            </w:r>
            <w:r w:rsidR="0080299B" w:rsidRPr="0022226A">
              <w:rPr>
                <w:noProof/>
              </w:rPr>
              <w:t> </w:t>
            </w:r>
            <w:r w:rsidR="0080299B" w:rsidRPr="0022226A">
              <w:rPr>
                <w:noProof/>
              </w:rPr>
              <w:t> </w:t>
            </w:r>
            <w:r w:rsidR="0080299B" w:rsidRPr="0022226A">
              <w:rPr>
                <w:noProof/>
              </w:rPr>
              <w:t> </w:t>
            </w:r>
            <w:r w:rsidR="0080299B" w:rsidRPr="0022226A">
              <w:rPr>
                <w:noProof/>
              </w:rPr>
              <w:t> </w:t>
            </w:r>
            <w:r w:rsidR="0080299B" w:rsidRPr="0022226A">
              <w:rPr>
                <w:noProof/>
              </w:rPr>
              <w:t> </w:t>
            </w:r>
            <w:r w:rsidR="005F2159" w:rsidRPr="0022226A">
              <w:fldChar w:fldCharType="end"/>
            </w:r>
          </w:p>
        </w:tc>
        <w:tc>
          <w:tcPr>
            <w:tcW w:w="1260" w:type="dxa"/>
            <w:tcBorders>
              <w:top w:val="single" w:sz="6" w:space="0" w:color="auto"/>
              <w:left w:val="single" w:sz="6" w:space="0" w:color="auto"/>
              <w:bottom w:val="single" w:sz="6" w:space="0" w:color="auto"/>
              <w:right w:val="single" w:sz="6" w:space="0" w:color="auto"/>
            </w:tcBorders>
          </w:tcPr>
          <w:p w14:paraId="1CC9E752" w14:textId="77777777" w:rsidR="00C37B94" w:rsidRPr="0022226A" w:rsidRDefault="00C37B94"/>
        </w:tc>
        <w:tc>
          <w:tcPr>
            <w:tcW w:w="7020" w:type="dxa"/>
            <w:gridSpan w:val="8"/>
            <w:tcBorders>
              <w:top w:val="single" w:sz="6" w:space="0" w:color="auto"/>
              <w:left w:val="single" w:sz="6" w:space="0" w:color="auto"/>
              <w:bottom w:val="single" w:sz="6" w:space="0" w:color="auto"/>
              <w:right w:val="single" w:sz="6" w:space="0" w:color="auto"/>
            </w:tcBorders>
          </w:tcPr>
          <w:p w14:paraId="08BBEEDD" w14:textId="77777777" w:rsidR="00C37B94" w:rsidRPr="0022226A" w:rsidRDefault="00C37B94" w:rsidP="00347DB3">
            <w:pPr>
              <w:spacing w:before="40" w:line="360" w:lineRule="auto"/>
            </w:pPr>
            <w:r w:rsidRPr="0022226A">
              <w:t xml:space="preserve">Your </w:t>
            </w:r>
            <w:r w:rsidR="00DF43CF" w:rsidRPr="0022226A">
              <w:t>U</w:t>
            </w:r>
            <w:r w:rsidRPr="0022226A">
              <w:t xml:space="preserve">ndergraduate </w:t>
            </w:r>
            <w:r w:rsidR="00DF43CF" w:rsidRPr="0022226A">
              <w:t>M</w:t>
            </w:r>
            <w:r w:rsidRPr="0022226A">
              <w:t xml:space="preserve">ajor(s) </w:t>
            </w:r>
            <w:r w:rsidR="005F2159" w:rsidRPr="0022226A">
              <w:fldChar w:fldCharType="begin">
                <w:ffData>
                  <w:name w:val="email"/>
                  <w:enabled/>
                  <w:calcOnExit w:val="0"/>
                  <w:textInput>
                    <w:maxLength w:val="35"/>
                  </w:textInput>
                </w:ffData>
              </w:fldChar>
            </w:r>
            <w:r w:rsidR="00DF43CF" w:rsidRPr="0022226A">
              <w:instrText xml:space="preserve"> FORMTEXT </w:instrText>
            </w:r>
            <w:r w:rsidR="005F2159" w:rsidRPr="0022226A">
              <w:fldChar w:fldCharType="separate"/>
            </w:r>
            <w:r w:rsidR="00DF43CF" w:rsidRPr="0022226A">
              <w:rPr>
                <w:noProof/>
              </w:rPr>
              <w:t> </w:t>
            </w:r>
            <w:r w:rsidR="00DF43CF" w:rsidRPr="0022226A">
              <w:rPr>
                <w:noProof/>
              </w:rPr>
              <w:t> </w:t>
            </w:r>
            <w:r w:rsidR="00DF43CF" w:rsidRPr="0022226A">
              <w:rPr>
                <w:noProof/>
              </w:rPr>
              <w:t> </w:t>
            </w:r>
            <w:r w:rsidR="00DF43CF" w:rsidRPr="0022226A">
              <w:rPr>
                <w:noProof/>
              </w:rPr>
              <w:t> </w:t>
            </w:r>
            <w:r w:rsidR="00DF43CF" w:rsidRPr="0022226A">
              <w:rPr>
                <w:noProof/>
              </w:rPr>
              <w:t> </w:t>
            </w:r>
            <w:r w:rsidR="005F2159" w:rsidRPr="0022226A">
              <w:fldChar w:fldCharType="end"/>
            </w:r>
          </w:p>
          <w:p w14:paraId="2CC73EFF" w14:textId="77777777" w:rsidR="00C37B94" w:rsidRPr="0022226A" w:rsidRDefault="00C37B94" w:rsidP="00347DB3">
            <w:pPr>
              <w:spacing w:before="40" w:line="360" w:lineRule="auto"/>
            </w:pPr>
          </w:p>
        </w:tc>
      </w:tr>
    </w:tbl>
    <w:p w14:paraId="119576C6" w14:textId="77777777" w:rsidR="00E95A2D" w:rsidRPr="0022226A" w:rsidRDefault="00E95A2D">
      <w:pPr>
        <w:rPr>
          <w:sz w:val="18"/>
        </w:rPr>
      </w:pPr>
    </w:p>
    <w:tbl>
      <w:tblPr>
        <w:tblW w:w="11430" w:type="dxa"/>
        <w:tblInd w:w="-16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430"/>
      </w:tblGrid>
      <w:tr w:rsidR="007C3DFB" w:rsidRPr="0022226A" w14:paraId="469DCAD9" w14:textId="77777777" w:rsidTr="00185CDD">
        <w:trPr>
          <w:cantSplit/>
          <w:trHeight w:hRule="exact" w:val="2295"/>
        </w:trPr>
        <w:tc>
          <w:tcPr>
            <w:tcW w:w="11430" w:type="dxa"/>
          </w:tcPr>
          <w:p w14:paraId="2DFA52B0" w14:textId="4EA8CD21" w:rsidR="007C3DFB" w:rsidRPr="0022226A" w:rsidRDefault="007C3DFB" w:rsidP="00982224">
            <w:pPr>
              <w:numPr>
                <w:ilvl w:val="0"/>
                <w:numId w:val="1"/>
              </w:numPr>
              <w:rPr>
                <w:b/>
              </w:rPr>
            </w:pPr>
            <w:r w:rsidRPr="0022226A">
              <w:rPr>
                <w:b/>
              </w:rPr>
              <w:t xml:space="preserve">List awards, </w:t>
            </w:r>
            <w:r w:rsidR="00F02CD3">
              <w:rPr>
                <w:b/>
              </w:rPr>
              <w:t>award</w:t>
            </w:r>
            <w:r w:rsidRPr="0022226A">
              <w:rPr>
                <w:b/>
              </w:rPr>
              <w:t xml:space="preserve">s, </w:t>
            </w:r>
            <w:proofErr w:type="gramStart"/>
            <w:r w:rsidRPr="0022226A">
              <w:rPr>
                <w:b/>
              </w:rPr>
              <w:t>publications</w:t>
            </w:r>
            <w:proofErr w:type="gramEnd"/>
            <w:r w:rsidRPr="0022226A">
              <w:rPr>
                <w:b/>
              </w:rPr>
              <w:t xml:space="preserve"> or special recognitions you have received.  </w:t>
            </w:r>
          </w:p>
          <w:p w14:paraId="7742EBB9" w14:textId="77777777" w:rsidR="008B6A34" w:rsidRPr="0022226A" w:rsidRDefault="008B6A34" w:rsidP="008B6A34">
            <w:pPr>
              <w:ind w:left="360"/>
              <w:rPr>
                <w:b/>
              </w:rPr>
            </w:pPr>
          </w:p>
          <w:tbl>
            <w:tblPr>
              <w:tblW w:w="11160" w:type="dxa"/>
              <w:tblInd w:w="64" w:type="dxa"/>
              <w:tblBorders>
                <w:bottom w:val="single" w:sz="6" w:space="0" w:color="auto"/>
                <w:insideH w:val="single" w:sz="6" w:space="0" w:color="auto"/>
              </w:tblBorders>
              <w:tblLayout w:type="fixed"/>
              <w:tblLook w:val="0000" w:firstRow="0" w:lastRow="0" w:firstColumn="0" w:lastColumn="0" w:noHBand="0" w:noVBand="0"/>
            </w:tblPr>
            <w:tblGrid>
              <w:gridCol w:w="9090"/>
              <w:gridCol w:w="2070"/>
            </w:tblGrid>
            <w:tr w:rsidR="00163C80" w:rsidRPr="0022226A" w14:paraId="50810378" w14:textId="77777777" w:rsidTr="00CB4D18">
              <w:trPr>
                <w:cantSplit/>
                <w:trHeight w:hRule="exact" w:val="576"/>
              </w:trPr>
              <w:tc>
                <w:tcPr>
                  <w:tcW w:w="9090" w:type="dxa"/>
                  <w:vAlign w:val="center"/>
                </w:tcPr>
                <w:p w14:paraId="5D5A047A" w14:textId="77777777" w:rsidR="00163C80" w:rsidRPr="0022226A" w:rsidRDefault="00163C80" w:rsidP="00CB4D18">
                  <w:pPr>
                    <w:pStyle w:val="Heading8"/>
                    <w:keepNext w:val="0"/>
                    <w:ind w:left="72"/>
                    <w:rPr>
                      <w:sz w:val="14"/>
                    </w:rPr>
                  </w:pPr>
                  <w:r w:rsidRPr="0022226A">
                    <w:rPr>
                      <w:sz w:val="14"/>
                    </w:rPr>
                    <w:t>Award</w:t>
                  </w:r>
                </w:p>
                <w:p w14:paraId="616AA84A"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0" w:type="dxa"/>
                  <w:vAlign w:val="center"/>
                </w:tcPr>
                <w:p w14:paraId="53C71545" w14:textId="77777777" w:rsidR="00163C80" w:rsidRPr="0022226A" w:rsidRDefault="00163C80" w:rsidP="00CB4D18">
                  <w:pPr>
                    <w:pStyle w:val="Heading7"/>
                    <w:rPr>
                      <w:sz w:val="14"/>
                    </w:rPr>
                  </w:pPr>
                  <w:r w:rsidRPr="0022226A">
                    <w:rPr>
                      <w:sz w:val="14"/>
                    </w:rPr>
                    <w:t>Date</w:t>
                  </w:r>
                </w:p>
                <w:p w14:paraId="1787D19C"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558FD37F" w14:textId="77777777" w:rsidTr="00CB4D18">
              <w:trPr>
                <w:cantSplit/>
                <w:trHeight w:hRule="exact" w:val="576"/>
              </w:trPr>
              <w:tc>
                <w:tcPr>
                  <w:tcW w:w="9090" w:type="dxa"/>
                  <w:vAlign w:val="center"/>
                </w:tcPr>
                <w:p w14:paraId="006EFC79" w14:textId="77777777" w:rsidR="00163C80" w:rsidRPr="0022226A" w:rsidRDefault="00163C80" w:rsidP="00CB4D18">
                  <w:pPr>
                    <w:pStyle w:val="Heading8"/>
                    <w:keepNext w:val="0"/>
                    <w:ind w:left="72"/>
                    <w:rPr>
                      <w:sz w:val="14"/>
                    </w:rPr>
                  </w:pPr>
                  <w:r w:rsidRPr="0022226A">
                    <w:rPr>
                      <w:sz w:val="14"/>
                    </w:rPr>
                    <w:t>Award</w:t>
                  </w:r>
                </w:p>
                <w:p w14:paraId="3CD85452"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0" w:type="dxa"/>
                  <w:vAlign w:val="center"/>
                </w:tcPr>
                <w:p w14:paraId="5227A7A1" w14:textId="77777777" w:rsidR="00163C80" w:rsidRPr="0022226A" w:rsidRDefault="00163C80" w:rsidP="00CB4D18">
                  <w:pPr>
                    <w:pStyle w:val="Heading7"/>
                    <w:rPr>
                      <w:sz w:val="14"/>
                    </w:rPr>
                  </w:pPr>
                  <w:r w:rsidRPr="0022226A">
                    <w:rPr>
                      <w:sz w:val="14"/>
                    </w:rPr>
                    <w:t>Date</w:t>
                  </w:r>
                </w:p>
                <w:p w14:paraId="5656A8A0"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7CD5541D" w14:textId="77777777" w:rsidTr="00CB4D18">
              <w:trPr>
                <w:cantSplit/>
                <w:trHeight w:hRule="exact" w:val="576"/>
              </w:trPr>
              <w:tc>
                <w:tcPr>
                  <w:tcW w:w="9090" w:type="dxa"/>
                  <w:vAlign w:val="center"/>
                </w:tcPr>
                <w:p w14:paraId="09B19305" w14:textId="77777777" w:rsidR="00163C80" w:rsidRPr="0022226A" w:rsidRDefault="00163C80" w:rsidP="00CB4D18">
                  <w:pPr>
                    <w:pStyle w:val="Heading8"/>
                    <w:keepNext w:val="0"/>
                    <w:ind w:left="72"/>
                    <w:rPr>
                      <w:sz w:val="14"/>
                    </w:rPr>
                  </w:pPr>
                  <w:r w:rsidRPr="0022226A">
                    <w:rPr>
                      <w:sz w:val="14"/>
                    </w:rPr>
                    <w:t>Award</w:t>
                  </w:r>
                </w:p>
                <w:p w14:paraId="7C61DF29"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0" w:type="dxa"/>
                  <w:vAlign w:val="center"/>
                </w:tcPr>
                <w:p w14:paraId="51BB1883" w14:textId="77777777" w:rsidR="00163C80" w:rsidRPr="0022226A" w:rsidRDefault="00163C80" w:rsidP="00CB4D18">
                  <w:pPr>
                    <w:pStyle w:val="Heading7"/>
                    <w:rPr>
                      <w:sz w:val="14"/>
                    </w:rPr>
                  </w:pPr>
                  <w:r w:rsidRPr="0022226A">
                    <w:rPr>
                      <w:sz w:val="14"/>
                    </w:rPr>
                    <w:t>Date</w:t>
                  </w:r>
                </w:p>
                <w:p w14:paraId="11A833BB"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bl>
          <w:p w14:paraId="1F08CBCE" w14:textId="77777777" w:rsidR="007C3DFB" w:rsidRPr="0022226A" w:rsidRDefault="007C3DFB" w:rsidP="00982224">
            <w:pPr>
              <w:ind w:left="72"/>
            </w:pPr>
          </w:p>
          <w:p w14:paraId="2F7F6DA3" w14:textId="77777777" w:rsidR="00C37B94" w:rsidRPr="0022226A" w:rsidRDefault="00C37B94" w:rsidP="00982224">
            <w:pPr>
              <w:ind w:left="72"/>
            </w:pPr>
          </w:p>
        </w:tc>
      </w:tr>
      <w:tr w:rsidR="007C3DFB" w:rsidRPr="0022226A" w14:paraId="1B651AC2" w14:textId="77777777" w:rsidTr="00185CDD">
        <w:trPr>
          <w:cantSplit/>
          <w:trHeight w:hRule="exact" w:val="2430"/>
        </w:trPr>
        <w:tc>
          <w:tcPr>
            <w:tcW w:w="11430" w:type="dxa"/>
          </w:tcPr>
          <w:p w14:paraId="2E7BCF5C" w14:textId="77777777" w:rsidR="007C3DFB" w:rsidRPr="0022226A" w:rsidRDefault="007C3DFB" w:rsidP="00982224">
            <w:pPr>
              <w:numPr>
                <w:ilvl w:val="0"/>
                <w:numId w:val="1"/>
              </w:numPr>
              <w:rPr>
                <w:b/>
              </w:rPr>
            </w:pPr>
            <w:r w:rsidRPr="0022226A">
              <w:rPr>
                <w:b/>
              </w:rPr>
              <w:t>List government and nongovernment activities</w:t>
            </w:r>
            <w:r w:rsidR="00C72C29" w:rsidRPr="0022226A">
              <w:rPr>
                <w:b/>
              </w:rPr>
              <w:t xml:space="preserve"> </w:t>
            </w:r>
            <w:r w:rsidRPr="0022226A">
              <w:rPr>
                <w:b/>
              </w:rPr>
              <w:t>(part-time jobs, internships, ROTC/military)</w:t>
            </w:r>
            <w:r w:rsidR="00163C80" w:rsidRPr="0022226A">
              <w:rPr>
                <w:b/>
              </w:rPr>
              <w:t>.</w:t>
            </w:r>
          </w:p>
          <w:p w14:paraId="5ECEBECF" w14:textId="77777777" w:rsidR="008B6A34" w:rsidRPr="0022226A" w:rsidRDefault="008B6A34" w:rsidP="008B6A34">
            <w:pPr>
              <w:ind w:left="360"/>
              <w:rPr>
                <w:b/>
              </w:rPr>
            </w:pPr>
          </w:p>
          <w:tbl>
            <w:tblPr>
              <w:tblW w:w="11160" w:type="dxa"/>
              <w:tblInd w:w="64" w:type="dxa"/>
              <w:tblBorders>
                <w:bottom w:val="single" w:sz="6" w:space="0" w:color="auto"/>
                <w:insideH w:val="single" w:sz="6" w:space="0" w:color="auto"/>
              </w:tblBorders>
              <w:tblLayout w:type="fixed"/>
              <w:tblLook w:val="0000" w:firstRow="0" w:lastRow="0" w:firstColumn="0" w:lastColumn="0" w:noHBand="0" w:noVBand="0"/>
            </w:tblPr>
            <w:tblGrid>
              <w:gridCol w:w="4590"/>
              <w:gridCol w:w="4494"/>
              <w:gridCol w:w="2076"/>
            </w:tblGrid>
            <w:tr w:rsidR="00163C80" w:rsidRPr="0022226A" w14:paraId="67E8D4C0" w14:textId="77777777" w:rsidTr="00CB4D18">
              <w:trPr>
                <w:cantSplit/>
                <w:trHeight w:hRule="exact" w:val="576"/>
              </w:trPr>
              <w:tc>
                <w:tcPr>
                  <w:tcW w:w="4590" w:type="dxa"/>
                  <w:vAlign w:val="center"/>
                </w:tcPr>
                <w:p w14:paraId="3C7AE27E" w14:textId="77777777" w:rsidR="00163C80" w:rsidRPr="0022226A" w:rsidRDefault="00163C80" w:rsidP="00CB4D18">
                  <w:pPr>
                    <w:pStyle w:val="Heading8"/>
                    <w:keepNext w:val="0"/>
                    <w:ind w:left="72"/>
                    <w:rPr>
                      <w:sz w:val="14"/>
                    </w:rPr>
                  </w:pPr>
                  <w:r w:rsidRPr="0022226A">
                    <w:rPr>
                      <w:sz w:val="14"/>
                    </w:rPr>
                    <w:t>Employer</w:t>
                  </w:r>
                </w:p>
                <w:p w14:paraId="514FC6B3"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4494" w:type="dxa"/>
                  <w:vAlign w:val="center"/>
                </w:tcPr>
                <w:p w14:paraId="7C86B371" w14:textId="77777777" w:rsidR="00163C80" w:rsidRPr="0022226A" w:rsidRDefault="00163C80" w:rsidP="00CB4D18">
                  <w:pPr>
                    <w:pStyle w:val="Heading7"/>
                    <w:rPr>
                      <w:sz w:val="14"/>
                    </w:rPr>
                  </w:pPr>
                  <w:r w:rsidRPr="0022226A">
                    <w:rPr>
                      <w:sz w:val="14"/>
                    </w:rPr>
                    <w:t>Type of Work</w:t>
                  </w:r>
                </w:p>
                <w:p w14:paraId="569EDDE6"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6" w:type="dxa"/>
                  <w:vAlign w:val="center"/>
                </w:tcPr>
                <w:p w14:paraId="27B3B778" w14:textId="77777777" w:rsidR="00163C80" w:rsidRPr="0022226A" w:rsidRDefault="00163C80" w:rsidP="00CB4D18">
                  <w:pPr>
                    <w:pStyle w:val="Heading7"/>
                    <w:rPr>
                      <w:sz w:val="14"/>
                    </w:rPr>
                  </w:pPr>
                  <w:r w:rsidRPr="0022226A">
                    <w:rPr>
                      <w:sz w:val="14"/>
                    </w:rPr>
                    <w:t>Dates</w:t>
                  </w:r>
                </w:p>
                <w:p w14:paraId="34923430" w14:textId="77777777" w:rsidR="00163C80" w:rsidRPr="0022226A" w:rsidRDefault="005F2159" w:rsidP="00CB4D18">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78B59873" w14:textId="77777777" w:rsidTr="00CB4D18">
              <w:trPr>
                <w:cantSplit/>
                <w:trHeight w:hRule="exact" w:val="576"/>
              </w:trPr>
              <w:tc>
                <w:tcPr>
                  <w:tcW w:w="4590" w:type="dxa"/>
                  <w:vAlign w:val="center"/>
                </w:tcPr>
                <w:p w14:paraId="6A36B63E" w14:textId="77777777" w:rsidR="00163C80" w:rsidRPr="0022226A" w:rsidRDefault="00163C80" w:rsidP="00CB4D18">
                  <w:pPr>
                    <w:pStyle w:val="Heading8"/>
                    <w:keepNext w:val="0"/>
                    <w:ind w:left="72"/>
                    <w:rPr>
                      <w:sz w:val="14"/>
                    </w:rPr>
                  </w:pPr>
                  <w:r w:rsidRPr="0022226A">
                    <w:rPr>
                      <w:sz w:val="14"/>
                    </w:rPr>
                    <w:t>Employer</w:t>
                  </w:r>
                </w:p>
                <w:p w14:paraId="4FFA6953"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4494" w:type="dxa"/>
                  <w:vAlign w:val="center"/>
                </w:tcPr>
                <w:p w14:paraId="54A77835" w14:textId="77777777" w:rsidR="00163C80" w:rsidRPr="0022226A" w:rsidRDefault="00163C80" w:rsidP="00CB4D18">
                  <w:pPr>
                    <w:pStyle w:val="Heading7"/>
                    <w:rPr>
                      <w:sz w:val="14"/>
                    </w:rPr>
                  </w:pPr>
                  <w:r w:rsidRPr="0022226A">
                    <w:rPr>
                      <w:sz w:val="14"/>
                    </w:rPr>
                    <w:t>Type of Work</w:t>
                  </w:r>
                </w:p>
                <w:p w14:paraId="37BB680A"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6" w:type="dxa"/>
                  <w:vAlign w:val="center"/>
                </w:tcPr>
                <w:p w14:paraId="2B9318DB" w14:textId="77777777" w:rsidR="00163C80" w:rsidRPr="0022226A" w:rsidRDefault="00163C80" w:rsidP="00CB4D18">
                  <w:pPr>
                    <w:pStyle w:val="Heading7"/>
                    <w:rPr>
                      <w:sz w:val="14"/>
                    </w:rPr>
                  </w:pPr>
                  <w:r w:rsidRPr="0022226A">
                    <w:rPr>
                      <w:sz w:val="14"/>
                    </w:rPr>
                    <w:t>Dates</w:t>
                  </w:r>
                </w:p>
                <w:p w14:paraId="452D5F80" w14:textId="77777777" w:rsidR="00163C80" w:rsidRPr="0022226A" w:rsidRDefault="005F2159" w:rsidP="00CB4D18">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7977ACBB" w14:textId="77777777" w:rsidTr="00CB4D18">
              <w:trPr>
                <w:cantSplit/>
                <w:trHeight w:hRule="exact" w:val="576"/>
              </w:trPr>
              <w:tc>
                <w:tcPr>
                  <w:tcW w:w="4590" w:type="dxa"/>
                  <w:vAlign w:val="center"/>
                </w:tcPr>
                <w:p w14:paraId="69A663A5" w14:textId="77777777" w:rsidR="00163C80" w:rsidRPr="0022226A" w:rsidRDefault="00163C80" w:rsidP="00CB4D18">
                  <w:pPr>
                    <w:pStyle w:val="Heading8"/>
                    <w:keepNext w:val="0"/>
                    <w:ind w:left="72"/>
                    <w:rPr>
                      <w:sz w:val="14"/>
                    </w:rPr>
                  </w:pPr>
                  <w:r w:rsidRPr="0022226A">
                    <w:rPr>
                      <w:sz w:val="14"/>
                    </w:rPr>
                    <w:t>Employer</w:t>
                  </w:r>
                </w:p>
                <w:p w14:paraId="2F499220"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4494" w:type="dxa"/>
                  <w:vAlign w:val="center"/>
                </w:tcPr>
                <w:p w14:paraId="34779FA8" w14:textId="77777777" w:rsidR="00163C80" w:rsidRPr="0022226A" w:rsidRDefault="00163C80" w:rsidP="00CB4D18">
                  <w:pPr>
                    <w:pStyle w:val="Heading7"/>
                    <w:rPr>
                      <w:sz w:val="14"/>
                    </w:rPr>
                  </w:pPr>
                  <w:r w:rsidRPr="0022226A">
                    <w:rPr>
                      <w:sz w:val="14"/>
                    </w:rPr>
                    <w:t>Type of Work</w:t>
                  </w:r>
                </w:p>
                <w:p w14:paraId="6C34B530"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6" w:type="dxa"/>
                  <w:vAlign w:val="center"/>
                </w:tcPr>
                <w:p w14:paraId="3D17E561" w14:textId="77777777" w:rsidR="00163C80" w:rsidRPr="0022226A" w:rsidRDefault="00163C80" w:rsidP="00CB4D18">
                  <w:pPr>
                    <w:pStyle w:val="Heading7"/>
                    <w:rPr>
                      <w:sz w:val="14"/>
                    </w:rPr>
                  </w:pPr>
                  <w:r w:rsidRPr="0022226A">
                    <w:rPr>
                      <w:sz w:val="14"/>
                    </w:rPr>
                    <w:t>Dates</w:t>
                  </w:r>
                </w:p>
                <w:p w14:paraId="58C7864A" w14:textId="77777777" w:rsidR="00163C80" w:rsidRPr="0022226A" w:rsidRDefault="005F2159" w:rsidP="00CB4D18">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bl>
          <w:p w14:paraId="7F2A78B1" w14:textId="77777777" w:rsidR="00163C80" w:rsidRPr="0022226A" w:rsidRDefault="00163C80" w:rsidP="008B6A34">
            <w:pPr>
              <w:tabs>
                <w:tab w:val="left" w:pos="630"/>
              </w:tabs>
              <w:jc w:val="center"/>
              <w:rPr>
                <w:b/>
              </w:rPr>
            </w:pPr>
          </w:p>
        </w:tc>
      </w:tr>
    </w:tbl>
    <w:p w14:paraId="10C05314" w14:textId="77777777" w:rsidR="00C37B94" w:rsidRPr="0022226A" w:rsidRDefault="00C37B94" w:rsidP="008B6A34">
      <w:pPr>
        <w:tabs>
          <w:tab w:val="left" w:pos="630"/>
        </w:tabs>
        <w:jc w:val="center"/>
        <w:rPr>
          <w:sz w:val="16"/>
        </w:rPr>
      </w:pPr>
    </w:p>
    <w:p w14:paraId="3D3FEE7F" w14:textId="77777777" w:rsidR="008B6A34" w:rsidRPr="0022226A" w:rsidRDefault="008B6A34" w:rsidP="008B6A34">
      <w:pPr>
        <w:tabs>
          <w:tab w:val="left" w:pos="630"/>
        </w:tabs>
        <w:jc w:val="center"/>
        <w:rPr>
          <w:sz w:val="16"/>
        </w:rPr>
      </w:pPr>
      <w:r w:rsidRPr="0022226A">
        <w:rPr>
          <w:sz w:val="16"/>
        </w:rPr>
        <w:t xml:space="preserve">Application – page </w:t>
      </w:r>
      <w:r w:rsidR="00600A87" w:rsidRPr="0022226A">
        <w:rPr>
          <w:sz w:val="16"/>
        </w:rPr>
        <w:t>1</w:t>
      </w:r>
      <w:r w:rsidRPr="0022226A">
        <w:rPr>
          <w:sz w:val="16"/>
        </w:rPr>
        <w:t xml:space="preserve"> of 2</w:t>
      </w:r>
    </w:p>
    <w:p w14:paraId="58AD5BDF" w14:textId="77777777" w:rsidR="00E95A2D" w:rsidRDefault="00E95A2D">
      <w:pPr>
        <w:pStyle w:val="Footer"/>
        <w:tabs>
          <w:tab w:val="clear" w:pos="4320"/>
          <w:tab w:val="clear" w:pos="8640"/>
        </w:tabs>
        <w:rPr>
          <w:sz w:val="2"/>
        </w:rPr>
      </w:pPr>
      <w:r w:rsidRPr="0022226A">
        <w:rPr>
          <w:sz w:val="18"/>
        </w:rPr>
        <w:br w:type="page"/>
      </w:r>
    </w:p>
    <w:p w14:paraId="0DAA5CC5" w14:textId="77777777" w:rsidR="00E95A2D" w:rsidRDefault="00E95A2D">
      <w:pPr>
        <w:jc w:val="center"/>
        <w:rPr>
          <w:sz w:val="2"/>
        </w:rPr>
      </w:pPr>
    </w:p>
    <w:p w14:paraId="5BB5B47A" w14:textId="77777777" w:rsidR="00E95A2D" w:rsidRPr="0022226A" w:rsidRDefault="00E95A2D">
      <w:pPr>
        <w:ind w:left="3600" w:firstLine="720"/>
        <w:rPr>
          <w:sz w:val="16"/>
        </w:rPr>
      </w:pPr>
    </w:p>
    <w:tbl>
      <w:tblPr>
        <w:tblW w:w="11430" w:type="dxa"/>
        <w:tblInd w:w="-162" w:type="dxa"/>
        <w:tblLayout w:type="fixed"/>
        <w:tblLook w:val="0000" w:firstRow="0" w:lastRow="0" w:firstColumn="0" w:lastColumn="0" w:noHBand="0" w:noVBand="0"/>
      </w:tblPr>
      <w:tblGrid>
        <w:gridCol w:w="1350"/>
        <w:gridCol w:w="4590"/>
        <w:gridCol w:w="5490"/>
      </w:tblGrid>
      <w:tr w:rsidR="00E95A2D" w:rsidRPr="0022226A" w14:paraId="4412B623" w14:textId="77777777" w:rsidTr="00CB4D18">
        <w:trPr>
          <w:cantSplit/>
          <w:trHeight w:hRule="exact" w:val="558"/>
        </w:trPr>
        <w:tc>
          <w:tcPr>
            <w:tcW w:w="1350" w:type="dxa"/>
            <w:tcBorders>
              <w:top w:val="single" w:sz="6" w:space="0" w:color="auto"/>
              <w:left w:val="single" w:sz="6" w:space="0" w:color="auto"/>
              <w:bottom w:val="single" w:sz="6" w:space="0" w:color="auto"/>
              <w:right w:val="single" w:sz="6" w:space="0" w:color="auto"/>
            </w:tcBorders>
          </w:tcPr>
          <w:p w14:paraId="64D98E06" w14:textId="77777777" w:rsidR="004957D4" w:rsidRPr="0022226A" w:rsidRDefault="00E95A2D">
            <w:pPr>
              <w:tabs>
                <w:tab w:val="left" w:pos="630"/>
              </w:tabs>
              <w:ind w:right="-18"/>
            </w:pPr>
            <w:r w:rsidRPr="0022226A">
              <w:br w:type="page"/>
              <w:t xml:space="preserve">Name </w:t>
            </w:r>
          </w:p>
          <w:p w14:paraId="092A76FE" w14:textId="77777777" w:rsidR="00E95A2D" w:rsidRPr="0022226A" w:rsidRDefault="004957D4">
            <w:pPr>
              <w:tabs>
                <w:tab w:val="left" w:pos="630"/>
              </w:tabs>
              <w:ind w:right="-18"/>
            </w:pPr>
            <w:r w:rsidRPr="0022226A">
              <w:rPr>
                <w:sz w:val="14"/>
              </w:rPr>
              <w:t>(Print/Type)</w:t>
            </w:r>
          </w:p>
        </w:tc>
        <w:tc>
          <w:tcPr>
            <w:tcW w:w="4590" w:type="dxa"/>
            <w:tcBorders>
              <w:top w:val="single" w:sz="6" w:space="0" w:color="auto"/>
              <w:left w:val="single" w:sz="6" w:space="0" w:color="auto"/>
              <w:bottom w:val="single" w:sz="6" w:space="0" w:color="auto"/>
              <w:right w:val="single" w:sz="6" w:space="0" w:color="auto"/>
            </w:tcBorders>
          </w:tcPr>
          <w:p w14:paraId="3D239696" w14:textId="77777777" w:rsidR="00E95A2D" w:rsidRPr="0022226A" w:rsidRDefault="005F2159">
            <w:pPr>
              <w:spacing w:line="240" w:lineRule="exact"/>
            </w:pPr>
            <w:r w:rsidRPr="0022226A">
              <w:fldChar w:fldCharType="begin">
                <w:ffData>
                  <w:name w:val="Text74"/>
                  <w:enabled/>
                  <w:calcOnExit w:val="0"/>
                  <w:textInput/>
                </w:ffData>
              </w:fldChar>
            </w:r>
            <w:bookmarkStart w:id="6" w:name="Text74"/>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6"/>
          </w:p>
        </w:tc>
        <w:tc>
          <w:tcPr>
            <w:tcW w:w="5490" w:type="dxa"/>
            <w:tcBorders>
              <w:left w:val="single" w:sz="6" w:space="0" w:color="auto"/>
              <w:bottom w:val="single" w:sz="6" w:space="0" w:color="auto"/>
            </w:tcBorders>
          </w:tcPr>
          <w:p w14:paraId="1954C7B2" w14:textId="77777777" w:rsidR="00E95A2D" w:rsidRPr="0022226A" w:rsidRDefault="00E95A2D">
            <w:pPr>
              <w:jc w:val="right"/>
              <w:rPr>
                <w:sz w:val="10"/>
              </w:rPr>
            </w:pPr>
          </w:p>
          <w:p w14:paraId="647DAAEA" w14:textId="77777777" w:rsidR="00E95A2D" w:rsidRPr="0022226A" w:rsidRDefault="00E95A2D">
            <w:pPr>
              <w:spacing w:line="240" w:lineRule="exact"/>
              <w:rPr>
                <w:sz w:val="10"/>
              </w:rPr>
            </w:pPr>
          </w:p>
        </w:tc>
      </w:tr>
      <w:tr w:rsidR="00E95A2D" w:rsidRPr="0022226A" w14:paraId="2F1CC2B2" w14:textId="77777777" w:rsidTr="00185CDD">
        <w:trPr>
          <w:cantSplit/>
          <w:trHeight w:hRule="exact" w:val="120"/>
        </w:trPr>
        <w:tc>
          <w:tcPr>
            <w:tcW w:w="11430" w:type="dxa"/>
            <w:gridSpan w:val="3"/>
            <w:tcBorders>
              <w:top w:val="single" w:sz="6" w:space="0" w:color="auto"/>
              <w:left w:val="single" w:sz="6" w:space="0" w:color="auto"/>
              <w:bottom w:val="single" w:sz="6" w:space="0" w:color="auto"/>
              <w:right w:val="single" w:sz="6" w:space="0" w:color="auto"/>
            </w:tcBorders>
          </w:tcPr>
          <w:p w14:paraId="1CE24278" w14:textId="77777777" w:rsidR="00E95A2D" w:rsidRPr="0022226A" w:rsidRDefault="00E95A2D">
            <w:pPr>
              <w:tabs>
                <w:tab w:val="left" w:pos="630"/>
              </w:tabs>
            </w:pPr>
          </w:p>
        </w:tc>
      </w:tr>
      <w:tr w:rsidR="00E95A2D" w:rsidRPr="0022226A" w14:paraId="3F9BBE60" w14:textId="77777777" w:rsidTr="00185C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753"/>
        </w:trPr>
        <w:tc>
          <w:tcPr>
            <w:tcW w:w="11430" w:type="dxa"/>
            <w:gridSpan w:val="3"/>
            <w:tcBorders>
              <w:top w:val="single" w:sz="6" w:space="0" w:color="auto"/>
              <w:bottom w:val="single" w:sz="6" w:space="0" w:color="auto"/>
            </w:tcBorders>
          </w:tcPr>
          <w:p w14:paraId="7D65FCFA" w14:textId="77777777" w:rsidR="00E95A2D" w:rsidRPr="0022226A" w:rsidRDefault="00E95A2D">
            <w:pPr>
              <w:numPr>
                <w:ilvl w:val="0"/>
                <w:numId w:val="1"/>
              </w:numPr>
              <w:tabs>
                <w:tab w:val="clear" w:pos="360"/>
                <w:tab w:val="left" w:pos="432"/>
              </w:tabs>
              <w:ind w:left="432"/>
              <w:rPr>
                <w:b/>
              </w:rPr>
            </w:pPr>
            <w:r w:rsidRPr="0022226A">
              <w:rPr>
                <w:b/>
              </w:rPr>
              <w:t>Describe a recent particularly satisfying public service activity</w:t>
            </w:r>
            <w:r w:rsidR="004A78AE" w:rsidRPr="0022226A">
              <w:rPr>
                <w:b/>
              </w:rPr>
              <w:t xml:space="preserve"> that you were involved with</w:t>
            </w:r>
            <w:r w:rsidRPr="0022226A">
              <w:rPr>
                <w:b/>
              </w:rPr>
              <w:t xml:space="preserve"> (do not repeat experience described in </w:t>
            </w:r>
            <w:r w:rsidR="006D1FBF" w:rsidRPr="0022226A">
              <w:rPr>
                <w:b/>
              </w:rPr>
              <w:t>#</w:t>
            </w:r>
            <w:r w:rsidR="00C72C29" w:rsidRPr="0022226A">
              <w:rPr>
                <w:b/>
              </w:rPr>
              <w:t>2</w:t>
            </w:r>
            <w:r w:rsidRPr="0022226A">
              <w:rPr>
                <w:b/>
              </w:rPr>
              <w:t>).</w:t>
            </w:r>
            <w:r w:rsidR="006D1FBF" w:rsidRPr="0022226A">
              <w:rPr>
                <w:b/>
              </w:rPr>
              <w:t xml:space="preserve"> </w:t>
            </w:r>
          </w:p>
          <w:p w14:paraId="4CA70C9D" w14:textId="77777777" w:rsidR="00E95A2D" w:rsidRPr="0022226A" w:rsidRDefault="005F2159">
            <w:pPr>
              <w:tabs>
                <w:tab w:val="left" w:pos="-90"/>
              </w:tabs>
              <w:ind w:left="72"/>
            </w:pPr>
            <w:r w:rsidRPr="0022226A">
              <w:fldChar w:fldCharType="begin">
                <w:ffData>
                  <w:name w:val=""/>
                  <w:enabled/>
                  <w:calcOnExit w:val="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tc>
      </w:tr>
      <w:tr w:rsidR="00C72C29" w:rsidRPr="0022226A" w14:paraId="2E5D3008" w14:textId="77777777" w:rsidTr="00185C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753"/>
        </w:trPr>
        <w:tc>
          <w:tcPr>
            <w:tcW w:w="11430" w:type="dxa"/>
            <w:gridSpan w:val="3"/>
            <w:tcBorders>
              <w:top w:val="single" w:sz="6" w:space="0" w:color="auto"/>
              <w:bottom w:val="single" w:sz="6" w:space="0" w:color="auto"/>
            </w:tcBorders>
          </w:tcPr>
          <w:p w14:paraId="54E32C76" w14:textId="77777777" w:rsidR="00C72C29" w:rsidRPr="0022226A" w:rsidRDefault="00C72C29" w:rsidP="00982224">
            <w:pPr>
              <w:numPr>
                <w:ilvl w:val="0"/>
                <w:numId w:val="1"/>
              </w:numPr>
              <w:tabs>
                <w:tab w:val="clear" w:pos="360"/>
                <w:tab w:val="left" w:pos="432"/>
              </w:tabs>
              <w:ind w:left="432"/>
              <w:rPr>
                <w:b/>
              </w:rPr>
            </w:pPr>
            <w:r w:rsidRPr="0022226A">
              <w:rPr>
                <w:b/>
              </w:rPr>
              <w:t>What do you hope to do and what position do you hope to have upon completing your graduate studies?</w:t>
            </w:r>
          </w:p>
          <w:p w14:paraId="2A2D7E90" w14:textId="77777777" w:rsidR="00C72C29" w:rsidRPr="0022226A" w:rsidRDefault="005F2159" w:rsidP="00982224">
            <w:pPr>
              <w:tabs>
                <w:tab w:val="left" w:pos="-90"/>
              </w:tabs>
              <w:ind w:left="72"/>
            </w:pPr>
            <w:r w:rsidRPr="0022226A">
              <w:fldChar w:fldCharType="begin">
                <w:ffData>
                  <w:name w:val=""/>
                  <w:enabled/>
                  <w:calcOnExit w:val="0"/>
                  <w:textInput/>
                </w:ffData>
              </w:fldChar>
            </w:r>
            <w:r w:rsidR="00C72C29" w:rsidRPr="0022226A">
              <w:instrText xml:space="preserve"> FORMTEXT </w:instrText>
            </w:r>
            <w:r w:rsidRPr="0022226A">
              <w:fldChar w:fldCharType="separate"/>
            </w:r>
            <w:r w:rsidR="00C72C29" w:rsidRPr="0022226A">
              <w:rPr>
                <w:noProof/>
              </w:rPr>
              <w:t> </w:t>
            </w:r>
            <w:r w:rsidR="00C72C29" w:rsidRPr="0022226A">
              <w:rPr>
                <w:noProof/>
              </w:rPr>
              <w:t> </w:t>
            </w:r>
            <w:r w:rsidR="00C72C29" w:rsidRPr="0022226A">
              <w:rPr>
                <w:noProof/>
              </w:rPr>
              <w:t> </w:t>
            </w:r>
            <w:r w:rsidR="00C72C29" w:rsidRPr="0022226A">
              <w:rPr>
                <w:noProof/>
              </w:rPr>
              <w:t> </w:t>
            </w:r>
            <w:r w:rsidR="00C72C29" w:rsidRPr="0022226A">
              <w:rPr>
                <w:noProof/>
              </w:rPr>
              <w:t> </w:t>
            </w:r>
            <w:r w:rsidRPr="0022226A">
              <w:fldChar w:fldCharType="end"/>
            </w:r>
          </w:p>
        </w:tc>
      </w:tr>
    </w:tbl>
    <w:p w14:paraId="480874F4" w14:textId="77777777" w:rsidR="00C72C29" w:rsidRPr="0022226A" w:rsidRDefault="00C72C29">
      <w:pPr>
        <w:tabs>
          <w:tab w:val="left" w:pos="630"/>
        </w:tabs>
        <w:jc w:val="center"/>
        <w:rPr>
          <w:sz w:val="16"/>
        </w:rPr>
      </w:pPr>
    </w:p>
    <w:p w14:paraId="077B8A83" w14:textId="77777777" w:rsidR="00E95A2D" w:rsidRPr="0022226A" w:rsidRDefault="00E95A2D">
      <w:pPr>
        <w:tabs>
          <w:tab w:val="left" w:pos="630"/>
        </w:tabs>
        <w:jc w:val="center"/>
        <w:rPr>
          <w:sz w:val="16"/>
        </w:rPr>
      </w:pPr>
      <w:r w:rsidRPr="0022226A">
        <w:rPr>
          <w:sz w:val="16"/>
        </w:rPr>
        <w:t xml:space="preserve">Application – page </w:t>
      </w:r>
      <w:r w:rsidR="00C72C29" w:rsidRPr="0022226A">
        <w:rPr>
          <w:sz w:val="16"/>
        </w:rPr>
        <w:t>2</w:t>
      </w:r>
      <w:r w:rsidRPr="0022226A">
        <w:rPr>
          <w:sz w:val="16"/>
        </w:rPr>
        <w:t xml:space="preserve"> of </w:t>
      </w:r>
      <w:r w:rsidR="00C72C29" w:rsidRPr="0022226A">
        <w:rPr>
          <w:sz w:val="16"/>
        </w:rPr>
        <w:t>2</w:t>
      </w:r>
    </w:p>
    <w:p w14:paraId="297D7D36" w14:textId="77777777" w:rsidR="00E95A2D" w:rsidRPr="0022226A" w:rsidRDefault="00E95A2D">
      <w:pPr>
        <w:tabs>
          <w:tab w:val="left" w:pos="630"/>
        </w:tabs>
        <w:jc w:val="center"/>
        <w:rPr>
          <w:sz w:val="16"/>
        </w:rPr>
      </w:pPr>
    </w:p>
    <w:sectPr w:rsidR="00E95A2D" w:rsidRPr="0022226A" w:rsidSect="0027435D">
      <w:pgSz w:w="12240" w:h="15840" w:code="1"/>
      <w:pgMar w:top="288" w:right="720" w:bottom="288" w:left="720"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D1C2" w14:textId="77777777" w:rsidR="00BB1F4C" w:rsidRDefault="00BB1F4C">
      <w:r>
        <w:separator/>
      </w:r>
    </w:p>
  </w:endnote>
  <w:endnote w:type="continuationSeparator" w:id="0">
    <w:p w14:paraId="00D24BA7" w14:textId="77777777" w:rsidR="00BB1F4C" w:rsidRDefault="00BB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707C" w14:textId="77777777" w:rsidR="00BB1F4C" w:rsidRDefault="00BB1F4C">
      <w:r>
        <w:separator/>
      </w:r>
    </w:p>
  </w:footnote>
  <w:footnote w:type="continuationSeparator" w:id="0">
    <w:p w14:paraId="265DD0F2" w14:textId="77777777" w:rsidR="00BB1F4C" w:rsidRDefault="00BB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A8085F6"/>
    <w:lvl w:ilvl="0">
      <w:start w:val="1"/>
      <w:numFmt w:val="decimal"/>
      <w:lvlText w:val="%1."/>
      <w:lvlJc w:val="left"/>
      <w:pPr>
        <w:tabs>
          <w:tab w:val="num" w:pos="360"/>
        </w:tabs>
        <w:ind w:left="360" w:hanging="360"/>
      </w:pPr>
      <w:rPr>
        <w:b/>
        <w:i w:val="0"/>
      </w:rPr>
    </w:lvl>
  </w:abstractNum>
  <w:abstractNum w:abstractNumId="1" w15:restartNumberingAfterBreak="0">
    <w:nsid w:val="042C2E7A"/>
    <w:multiLevelType w:val="multilevel"/>
    <w:tmpl w:val="5324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419F6"/>
    <w:multiLevelType w:val="hybridMultilevel"/>
    <w:tmpl w:val="400C7E32"/>
    <w:lvl w:ilvl="0" w:tplc="5D54E9EA">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B2080"/>
    <w:multiLevelType w:val="hybridMultilevel"/>
    <w:tmpl w:val="4F48FB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73005"/>
    <w:multiLevelType w:val="hybridMultilevel"/>
    <w:tmpl w:val="C9403AFE"/>
    <w:lvl w:ilvl="0" w:tplc="B22489E4">
      <w:start w:val="1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25F1C"/>
    <w:multiLevelType w:val="hybridMultilevel"/>
    <w:tmpl w:val="D3BA171A"/>
    <w:lvl w:ilvl="0" w:tplc="B22489E4">
      <w:start w:val="10"/>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39"/>
    <w:rsid w:val="00047439"/>
    <w:rsid w:val="000C4E0A"/>
    <w:rsid w:val="00126DD1"/>
    <w:rsid w:val="00163C80"/>
    <w:rsid w:val="00185CDD"/>
    <w:rsid w:val="001A1C22"/>
    <w:rsid w:val="00201CB9"/>
    <w:rsid w:val="0022226A"/>
    <w:rsid w:val="00225179"/>
    <w:rsid w:val="0027435D"/>
    <w:rsid w:val="002A63C4"/>
    <w:rsid w:val="002E04E4"/>
    <w:rsid w:val="00342500"/>
    <w:rsid w:val="003B1D95"/>
    <w:rsid w:val="003F6D47"/>
    <w:rsid w:val="0045389B"/>
    <w:rsid w:val="00463B60"/>
    <w:rsid w:val="004957D4"/>
    <w:rsid w:val="004A78AE"/>
    <w:rsid w:val="004C4C48"/>
    <w:rsid w:val="004C671E"/>
    <w:rsid w:val="00573C37"/>
    <w:rsid w:val="00597470"/>
    <w:rsid w:val="005F2159"/>
    <w:rsid w:val="00600A87"/>
    <w:rsid w:val="006265BF"/>
    <w:rsid w:val="006C7502"/>
    <w:rsid w:val="006D1FBF"/>
    <w:rsid w:val="0072586C"/>
    <w:rsid w:val="00733E40"/>
    <w:rsid w:val="007A6466"/>
    <w:rsid w:val="007C3DFB"/>
    <w:rsid w:val="0080299B"/>
    <w:rsid w:val="00823AAA"/>
    <w:rsid w:val="00824453"/>
    <w:rsid w:val="008B6A34"/>
    <w:rsid w:val="008C4807"/>
    <w:rsid w:val="008F373D"/>
    <w:rsid w:val="008F3C07"/>
    <w:rsid w:val="0096199E"/>
    <w:rsid w:val="009B078F"/>
    <w:rsid w:val="00A32E13"/>
    <w:rsid w:val="00A336BF"/>
    <w:rsid w:val="00A4490A"/>
    <w:rsid w:val="00A53D09"/>
    <w:rsid w:val="00A54D46"/>
    <w:rsid w:val="00A87847"/>
    <w:rsid w:val="00B068FD"/>
    <w:rsid w:val="00BB1F4C"/>
    <w:rsid w:val="00BC7D93"/>
    <w:rsid w:val="00C002B7"/>
    <w:rsid w:val="00C11EC7"/>
    <w:rsid w:val="00C312FD"/>
    <w:rsid w:val="00C37B94"/>
    <w:rsid w:val="00C502A4"/>
    <w:rsid w:val="00C72C29"/>
    <w:rsid w:val="00C73252"/>
    <w:rsid w:val="00C9417B"/>
    <w:rsid w:val="00CB4D18"/>
    <w:rsid w:val="00CC17AF"/>
    <w:rsid w:val="00CC6731"/>
    <w:rsid w:val="00D042E5"/>
    <w:rsid w:val="00D320FE"/>
    <w:rsid w:val="00DB5FCC"/>
    <w:rsid w:val="00DF005E"/>
    <w:rsid w:val="00DF127F"/>
    <w:rsid w:val="00DF43CF"/>
    <w:rsid w:val="00E907B0"/>
    <w:rsid w:val="00E95A2D"/>
    <w:rsid w:val="00EA6B52"/>
    <w:rsid w:val="00EA7480"/>
    <w:rsid w:val="00EC33EC"/>
    <w:rsid w:val="00EF507B"/>
    <w:rsid w:val="00F02CD3"/>
    <w:rsid w:val="00F4100C"/>
    <w:rsid w:val="00F73817"/>
    <w:rsid w:val="00F73BEB"/>
    <w:rsid w:val="00F9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958CC"/>
  <w15:docId w15:val="{A5C650D2-B4DE-42A2-A741-A0CB1E0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5D"/>
  </w:style>
  <w:style w:type="paragraph" w:styleId="Heading1">
    <w:name w:val="heading 1"/>
    <w:basedOn w:val="Normal"/>
    <w:next w:val="Normal"/>
    <w:qFormat/>
    <w:rsid w:val="0027435D"/>
    <w:pPr>
      <w:keepNext/>
      <w:spacing w:before="240" w:after="60"/>
      <w:outlineLvl w:val="0"/>
    </w:pPr>
    <w:rPr>
      <w:rFonts w:ascii="Arial" w:hAnsi="Arial"/>
      <w:b/>
      <w:kern w:val="28"/>
      <w:sz w:val="28"/>
    </w:rPr>
  </w:style>
  <w:style w:type="paragraph" w:styleId="Heading2">
    <w:name w:val="heading 2"/>
    <w:basedOn w:val="Normal"/>
    <w:next w:val="Normal"/>
    <w:qFormat/>
    <w:rsid w:val="0027435D"/>
    <w:pPr>
      <w:keepNext/>
      <w:outlineLvl w:val="1"/>
    </w:pPr>
    <w:rPr>
      <w:b/>
      <w:i/>
      <w:sz w:val="48"/>
    </w:rPr>
  </w:style>
  <w:style w:type="paragraph" w:styleId="Heading3">
    <w:name w:val="heading 3"/>
    <w:basedOn w:val="Normal"/>
    <w:next w:val="Normal"/>
    <w:qFormat/>
    <w:rsid w:val="0027435D"/>
    <w:pPr>
      <w:keepNext/>
      <w:outlineLvl w:val="2"/>
    </w:pPr>
    <w:rPr>
      <w:sz w:val="24"/>
    </w:rPr>
  </w:style>
  <w:style w:type="paragraph" w:styleId="Heading4">
    <w:name w:val="heading 4"/>
    <w:basedOn w:val="Normal"/>
    <w:next w:val="Normal"/>
    <w:qFormat/>
    <w:rsid w:val="0027435D"/>
    <w:pPr>
      <w:keepNext/>
      <w:ind w:left="-90"/>
      <w:outlineLvl w:val="3"/>
    </w:pPr>
    <w:rPr>
      <w:sz w:val="24"/>
    </w:rPr>
  </w:style>
  <w:style w:type="paragraph" w:styleId="Heading5">
    <w:name w:val="heading 5"/>
    <w:basedOn w:val="Normal"/>
    <w:next w:val="Normal"/>
    <w:qFormat/>
    <w:rsid w:val="0027435D"/>
    <w:pPr>
      <w:keepNext/>
      <w:ind w:right="-288"/>
      <w:outlineLvl w:val="4"/>
    </w:pPr>
    <w:rPr>
      <w:b/>
      <w:i/>
      <w:sz w:val="48"/>
    </w:rPr>
  </w:style>
  <w:style w:type="paragraph" w:styleId="Heading6">
    <w:name w:val="heading 6"/>
    <w:basedOn w:val="Normal"/>
    <w:next w:val="Normal"/>
    <w:qFormat/>
    <w:rsid w:val="0027435D"/>
    <w:pPr>
      <w:keepNext/>
      <w:jc w:val="center"/>
      <w:outlineLvl w:val="5"/>
    </w:pPr>
    <w:rPr>
      <w:b/>
      <w:sz w:val="16"/>
    </w:rPr>
  </w:style>
  <w:style w:type="paragraph" w:styleId="Heading7">
    <w:name w:val="heading 7"/>
    <w:basedOn w:val="Normal"/>
    <w:next w:val="Normal"/>
    <w:qFormat/>
    <w:rsid w:val="0027435D"/>
    <w:pPr>
      <w:keepNext/>
      <w:outlineLvl w:val="6"/>
    </w:pPr>
    <w:rPr>
      <w:b/>
      <w:sz w:val="16"/>
    </w:rPr>
  </w:style>
  <w:style w:type="paragraph" w:styleId="Heading8">
    <w:name w:val="heading 8"/>
    <w:basedOn w:val="Normal"/>
    <w:next w:val="Normal"/>
    <w:qFormat/>
    <w:rsid w:val="0027435D"/>
    <w:pPr>
      <w:keepNext/>
      <w:ind w:left="360"/>
      <w:outlineLvl w:val="7"/>
    </w:pPr>
    <w:rPr>
      <w:b/>
      <w:sz w:val="16"/>
    </w:rPr>
  </w:style>
  <w:style w:type="paragraph" w:styleId="Heading9">
    <w:name w:val="heading 9"/>
    <w:basedOn w:val="Normal"/>
    <w:next w:val="Normal"/>
    <w:qFormat/>
    <w:rsid w:val="0027435D"/>
    <w:pPr>
      <w:keepNext/>
      <w:pBdr>
        <w:top w:val="single" w:sz="2" w:space="4" w:color="000000"/>
        <w:left w:val="single" w:sz="2" w:space="4" w:color="000000"/>
        <w:bottom w:val="single" w:sz="2" w:space="4" w:color="000000"/>
        <w:right w:val="single" w:sz="2" w:space="4" w:color="000000"/>
      </w:pBdr>
      <w:spacing w:line="520" w:lineRule="exact"/>
      <w:ind w:left="101" w:right="101"/>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7435D"/>
    <w:pPr>
      <w:spacing w:after="120"/>
      <w:ind w:left="360"/>
    </w:pPr>
  </w:style>
  <w:style w:type="paragraph" w:styleId="Footer">
    <w:name w:val="footer"/>
    <w:basedOn w:val="Normal"/>
    <w:semiHidden/>
    <w:rsid w:val="0027435D"/>
    <w:pPr>
      <w:tabs>
        <w:tab w:val="center" w:pos="4320"/>
        <w:tab w:val="right" w:pos="8640"/>
      </w:tabs>
    </w:pPr>
  </w:style>
  <w:style w:type="character" w:styleId="Hyperlink">
    <w:name w:val="Hyperlink"/>
    <w:semiHidden/>
    <w:rsid w:val="0027435D"/>
    <w:rPr>
      <w:color w:val="0000FF"/>
      <w:u w:val="single"/>
    </w:rPr>
  </w:style>
  <w:style w:type="character" w:styleId="PageNumber">
    <w:name w:val="page number"/>
    <w:basedOn w:val="DefaultParagraphFont"/>
    <w:semiHidden/>
    <w:rsid w:val="0027435D"/>
  </w:style>
  <w:style w:type="paragraph" w:styleId="DocumentMap">
    <w:name w:val="Document Map"/>
    <w:basedOn w:val="Normal"/>
    <w:semiHidden/>
    <w:rsid w:val="0027435D"/>
    <w:pPr>
      <w:shd w:val="clear" w:color="auto" w:fill="000080"/>
    </w:pPr>
    <w:rPr>
      <w:rFonts w:ascii="Tahoma" w:hAnsi="Tahoma"/>
    </w:rPr>
  </w:style>
  <w:style w:type="paragraph" w:styleId="Header">
    <w:name w:val="header"/>
    <w:basedOn w:val="Normal"/>
    <w:semiHidden/>
    <w:rsid w:val="0027435D"/>
    <w:pPr>
      <w:tabs>
        <w:tab w:val="center" w:pos="4320"/>
        <w:tab w:val="right" w:pos="8640"/>
      </w:tabs>
    </w:pPr>
  </w:style>
  <w:style w:type="paragraph" w:styleId="BodyText">
    <w:name w:val="Body Text"/>
    <w:basedOn w:val="Normal"/>
    <w:semiHidden/>
    <w:rsid w:val="0027435D"/>
    <w:pPr>
      <w:numPr>
        <w:ilvl w:val="12"/>
      </w:numPr>
    </w:pPr>
    <w:rPr>
      <w:sz w:val="18"/>
    </w:rPr>
  </w:style>
  <w:style w:type="paragraph" w:styleId="BodyTextIndent">
    <w:name w:val="Body Text Indent"/>
    <w:basedOn w:val="Normal"/>
    <w:semiHidden/>
    <w:rsid w:val="0027435D"/>
    <w:pPr>
      <w:tabs>
        <w:tab w:val="left" w:pos="432"/>
      </w:tabs>
      <w:ind w:left="252" w:hanging="270"/>
    </w:pPr>
  </w:style>
  <w:style w:type="paragraph" w:styleId="BodyTextIndent2">
    <w:name w:val="Body Text Indent 2"/>
    <w:basedOn w:val="Normal"/>
    <w:semiHidden/>
    <w:rsid w:val="0027435D"/>
    <w:pPr>
      <w:tabs>
        <w:tab w:val="left" w:pos="360"/>
      </w:tabs>
      <w:ind w:left="342" w:hanging="270"/>
    </w:pPr>
  </w:style>
  <w:style w:type="paragraph" w:styleId="BlockText">
    <w:name w:val="Block Text"/>
    <w:basedOn w:val="Normal"/>
    <w:semiHidden/>
    <w:rsid w:val="0027435D"/>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style>
  <w:style w:type="character" w:styleId="FollowedHyperlink">
    <w:name w:val="FollowedHyperlink"/>
    <w:semiHidden/>
    <w:rsid w:val="0027435D"/>
    <w:rPr>
      <w:color w:val="800080"/>
      <w:u w:val="single"/>
    </w:rPr>
  </w:style>
  <w:style w:type="paragraph" w:styleId="BodyTextIndent3">
    <w:name w:val="Body Text Indent 3"/>
    <w:basedOn w:val="Normal"/>
    <w:semiHidden/>
    <w:rsid w:val="0027435D"/>
    <w:pPr>
      <w:ind w:left="72"/>
    </w:pPr>
    <w:rPr>
      <w:b/>
      <w:sz w:val="21"/>
    </w:rPr>
  </w:style>
  <w:style w:type="character" w:styleId="Strong">
    <w:name w:val="Strong"/>
    <w:qFormat/>
    <w:rsid w:val="0027435D"/>
    <w:rPr>
      <w:b/>
      <w:bCs/>
    </w:rPr>
  </w:style>
  <w:style w:type="character" w:styleId="Emphasis">
    <w:name w:val="Emphasis"/>
    <w:qFormat/>
    <w:rsid w:val="0027435D"/>
    <w:rPr>
      <w:i/>
      <w:iCs/>
    </w:rPr>
  </w:style>
  <w:style w:type="paragraph" w:styleId="BalloonText">
    <w:name w:val="Balloon Text"/>
    <w:basedOn w:val="Normal"/>
    <w:link w:val="BalloonTextChar"/>
    <w:uiPriority w:val="99"/>
    <w:semiHidden/>
    <w:unhideWhenUsed/>
    <w:rsid w:val="00C11EC7"/>
    <w:rPr>
      <w:rFonts w:ascii="Tahoma" w:hAnsi="Tahoma" w:cs="Tahoma"/>
      <w:sz w:val="16"/>
      <w:szCs w:val="16"/>
    </w:rPr>
  </w:style>
  <w:style w:type="character" w:customStyle="1" w:styleId="BalloonTextChar">
    <w:name w:val="Balloon Text Char"/>
    <w:basedOn w:val="DefaultParagraphFont"/>
    <w:link w:val="BalloonText"/>
    <w:uiPriority w:val="99"/>
    <w:semiHidden/>
    <w:rsid w:val="00C11EC7"/>
    <w:rPr>
      <w:rFonts w:ascii="Tahoma" w:hAnsi="Tahoma" w:cs="Tahoma"/>
      <w:sz w:val="16"/>
      <w:szCs w:val="16"/>
    </w:rPr>
  </w:style>
  <w:style w:type="paragraph" w:styleId="ListParagraph">
    <w:name w:val="List Paragraph"/>
    <w:basedOn w:val="Normal"/>
    <w:uiPriority w:val="34"/>
    <w:qFormat/>
    <w:rsid w:val="004C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jbunch@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hared%20File\02%20Web%20Changes\2002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2002_application</Template>
  <TotalTime>1</TotalTime>
  <Pages>3</Pages>
  <Words>632</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Microsoft</Company>
  <LinksUpToDate>false</LinksUpToDate>
  <CharactersWithSpaces>4805</CharactersWithSpaces>
  <SharedDoc>false</SharedDoc>
  <HLinks>
    <vt:vector size="6" baseType="variant">
      <vt:variant>
        <vt:i4>4653153</vt:i4>
      </vt:variant>
      <vt:variant>
        <vt:i4>0</vt:i4>
      </vt:variant>
      <vt:variant>
        <vt:i4>0</vt:i4>
      </vt:variant>
      <vt:variant>
        <vt:i4>5</vt:i4>
      </vt:variant>
      <vt:variant>
        <vt:lpwstr>mailto:jerryb@mdwfp.state.ms.us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mchatelain</dc:creator>
  <cp:lastModifiedBy>Dennis Riecke</cp:lastModifiedBy>
  <cp:revision>2</cp:revision>
  <cp:lastPrinted>2016-10-26T17:57:00Z</cp:lastPrinted>
  <dcterms:created xsi:type="dcterms:W3CDTF">2020-12-28T19:04:00Z</dcterms:created>
  <dcterms:modified xsi:type="dcterms:W3CDTF">2020-12-28T19:04:00Z</dcterms:modified>
</cp:coreProperties>
</file>